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0BAC" w14:textId="77777777" w:rsidR="00A65816" w:rsidRPr="00004956" w:rsidRDefault="00A65816" w:rsidP="0039697A">
      <w:pPr>
        <w:rPr>
          <w:rFonts w:ascii="Calibri" w:hAnsi="Calibri" w:cs="Calibri"/>
        </w:rPr>
      </w:pPr>
    </w:p>
    <w:p w14:paraId="65AD9DEE" w14:textId="133DA85E" w:rsidR="00A979E1" w:rsidRPr="00004956" w:rsidRDefault="00520ED6" w:rsidP="004A00C3">
      <w:pPr>
        <w:pStyle w:val="Title"/>
        <w:ind w:left="0"/>
        <w:jc w:val="center"/>
        <w:rPr>
          <w:rFonts w:ascii="Calibri" w:hAnsi="Calibri" w:cs="Calibri"/>
          <w:color w:val="auto"/>
          <w:sz w:val="44"/>
          <w:szCs w:val="44"/>
        </w:rPr>
      </w:pPr>
      <w:r w:rsidRPr="00004956">
        <w:rPr>
          <w:rFonts w:ascii="Calibri" w:hAnsi="Calibri" w:cs="Calibri"/>
          <w:color w:val="auto"/>
          <w:sz w:val="44"/>
          <w:szCs w:val="44"/>
        </w:rPr>
        <w:t>Latimer &amp; Ley Hill Parish Council Meeting</w:t>
      </w:r>
      <w:r w:rsidR="00A979E1" w:rsidRPr="00004956">
        <w:rPr>
          <w:rFonts w:ascii="Calibri" w:hAnsi="Calibri" w:cs="Calibri"/>
          <w:color w:val="auto"/>
          <w:sz w:val="44"/>
          <w:szCs w:val="44"/>
        </w:rPr>
        <w:t xml:space="preserve"> </w:t>
      </w:r>
      <w:sdt>
        <w:sdtPr>
          <w:rPr>
            <w:rFonts w:ascii="Calibri" w:hAnsi="Calibri" w:cs="Calibri"/>
            <w:color w:val="auto"/>
            <w:sz w:val="44"/>
            <w:szCs w:val="44"/>
          </w:rPr>
          <w:alias w:val="Vertical line seperator:"/>
          <w:tag w:val="Vertical line seperator:"/>
          <w:id w:val="1874568466"/>
          <w:placeholder>
            <w:docPart w:val="6EBF2470E7C94DBDBA1DB98C3288C13F"/>
          </w:placeholder>
          <w:temporary/>
          <w:showingPlcHdr/>
          <w15:appearance w15:val="hidden"/>
        </w:sdtPr>
        <w:sdtContent>
          <w:r w:rsidR="00A979E1" w:rsidRPr="00004956">
            <w:rPr>
              <w:rFonts w:ascii="Calibri" w:hAnsi="Calibri" w:cs="Calibri"/>
              <w:color w:val="auto"/>
              <w:sz w:val="44"/>
              <w:szCs w:val="44"/>
            </w:rPr>
            <w:t>|</w:t>
          </w:r>
        </w:sdtContent>
      </w:sdt>
      <w:sdt>
        <w:sdtPr>
          <w:rPr>
            <w:rStyle w:val="SubtleReference"/>
            <w:rFonts w:ascii="Calibri" w:hAnsi="Calibri" w:cs="Calibri"/>
            <w:color w:val="auto"/>
            <w:sz w:val="44"/>
            <w:szCs w:val="44"/>
          </w:rPr>
          <w:alias w:val="Minutes:"/>
          <w:tag w:val="Minutes:"/>
          <w:id w:val="324875599"/>
          <w:placeholder>
            <w:docPart w:val="59AFB288889E454E84682E0F4ED156D1"/>
          </w:placeholder>
          <w:temporary/>
          <w:showingPlcHdr/>
          <w15:appearance w15:val="hidden"/>
        </w:sdtPr>
        <w:sdtEndPr>
          <w:rPr>
            <w:rStyle w:val="DefaultParagraphFont"/>
            <w:caps w:val="0"/>
          </w:rPr>
        </w:sdtEndPr>
        <w:sdtContent>
          <w:r w:rsidR="00CB50F2" w:rsidRPr="00004956">
            <w:rPr>
              <w:rStyle w:val="SubtleReference"/>
              <w:rFonts w:ascii="Calibri" w:hAnsi="Calibri" w:cs="Calibri"/>
              <w:color w:val="auto"/>
              <w:sz w:val="44"/>
              <w:szCs w:val="44"/>
            </w:rPr>
            <w:t>Minutes</w:t>
          </w:r>
        </w:sdtContent>
      </w:sdt>
    </w:p>
    <w:p w14:paraId="50909A00" w14:textId="3B42181D" w:rsidR="00A979E1" w:rsidRPr="00004956" w:rsidRDefault="001C2F2A" w:rsidP="00361AE5">
      <w:pPr>
        <w:pStyle w:val="Heading2"/>
        <w:jc w:val="center"/>
      </w:pPr>
      <w:r>
        <w:rPr>
          <w:bCs/>
        </w:rPr>
        <w:t>17 May</w:t>
      </w:r>
      <w:r w:rsidR="00B0519F" w:rsidRPr="00004956">
        <w:t xml:space="preserve"> </w:t>
      </w:r>
      <w:r w:rsidR="00F83B77" w:rsidRPr="00004956">
        <w:t>202</w:t>
      </w:r>
      <w:r w:rsidR="00252CF9" w:rsidRPr="00004956">
        <w:t>3</w:t>
      </w:r>
      <w:r w:rsidR="00361AE5" w:rsidRPr="00004956">
        <w:t>|</w:t>
      </w:r>
      <w:r w:rsidR="00A979E1" w:rsidRPr="00004956">
        <w:rPr>
          <w:rStyle w:val="SubtleEmphasis"/>
        </w:rPr>
        <w:t xml:space="preserve"> </w:t>
      </w:r>
      <w:r w:rsidR="00EC38E9" w:rsidRPr="00004956">
        <w:rPr>
          <w:rStyle w:val="SubtleEmphasis"/>
          <w:i w:val="0"/>
          <w:iCs w:val="0"/>
        </w:rPr>
        <w:t>7.15</w:t>
      </w:r>
      <w:r w:rsidR="00011478" w:rsidRPr="00004956">
        <w:rPr>
          <w:rStyle w:val="SubtleEmphasis"/>
          <w:i w:val="0"/>
          <w:iCs w:val="0"/>
        </w:rPr>
        <w:t>pm</w:t>
      </w:r>
      <w:r w:rsidR="00A979E1" w:rsidRPr="00004956">
        <w:t xml:space="preserve"> </w:t>
      </w:r>
      <w:r w:rsidR="00361AE5" w:rsidRPr="00004956">
        <w:t xml:space="preserve">| </w:t>
      </w:r>
      <w:r w:rsidR="00EC38E9" w:rsidRPr="00004956">
        <w:t>St Mary Magdalene Church, Latimer</w:t>
      </w:r>
    </w:p>
    <w:p w14:paraId="301F8682" w14:textId="2757517E" w:rsidR="00BB691A" w:rsidRPr="00004956" w:rsidRDefault="00000000" w:rsidP="004A00C3">
      <w:pPr>
        <w:pStyle w:val="Heading1"/>
        <w:jc w:val="both"/>
        <w:rPr>
          <w:rFonts w:ascii="Calibri" w:hAnsi="Calibri" w:cs="Calibri"/>
          <w:color w:val="auto"/>
        </w:rPr>
      </w:pPr>
      <w:sdt>
        <w:sdtPr>
          <w:rPr>
            <w:rFonts w:ascii="Calibri" w:hAnsi="Calibri" w:cs="Calibri"/>
            <w:color w:val="auto"/>
          </w:rPr>
          <w:alias w:val="Attendees:"/>
          <w:tag w:val="Attendees:"/>
          <w:id w:val="-1885095882"/>
          <w:placeholder>
            <w:docPart w:val="DA9C48D1E0BB45F3A06B3D6D0D14FF09"/>
          </w:placeholder>
          <w:temporary/>
          <w:showingPlcHdr/>
          <w15:appearance w15:val="hidden"/>
        </w:sdtPr>
        <w:sdtContent>
          <w:r w:rsidR="00BB691A" w:rsidRPr="00004956">
            <w:rPr>
              <w:rFonts w:ascii="Calibri" w:hAnsi="Calibri" w:cs="Calibri"/>
              <w:color w:val="auto"/>
            </w:rPr>
            <w:t>Attendees</w:t>
          </w:r>
        </w:sdtContent>
      </w:sdt>
    </w:p>
    <w:p w14:paraId="37A0AA34" w14:textId="73077392" w:rsidR="00117340" w:rsidRPr="00004956" w:rsidRDefault="00BB691A" w:rsidP="00FF2F71">
      <w:pPr>
        <w:spacing w:after="0"/>
        <w:jc w:val="both"/>
        <w:rPr>
          <w:rFonts w:ascii="Calibri" w:hAnsi="Calibri" w:cs="Calibri"/>
        </w:rPr>
      </w:pPr>
      <w:r w:rsidRPr="00004956">
        <w:rPr>
          <w:rFonts w:ascii="Calibri" w:hAnsi="Calibri" w:cs="Calibri"/>
        </w:rPr>
        <w:t>Cllr Anne Birkett (AB)</w:t>
      </w:r>
      <w:r w:rsidR="0063487B" w:rsidRPr="00004956">
        <w:rPr>
          <w:rFonts w:ascii="Calibri" w:hAnsi="Calibri" w:cs="Calibri"/>
        </w:rPr>
        <w:t xml:space="preserve">, </w:t>
      </w:r>
      <w:r w:rsidRPr="00004956">
        <w:rPr>
          <w:rFonts w:ascii="Calibri" w:hAnsi="Calibri" w:cs="Calibri"/>
        </w:rPr>
        <w:t>Cllr Steve Thorp (ST)</w:t>
      </w:r>
      <w:r w:rsidR="00A04655" w:rsidRPr="00004956">
        <w:rPr>
          <w:rFonts w:ascii="Calibri" w:hAnsi="Calibri" w:cs="Calibri"/>
        </w:rPr>
        <w:t xml:space="preserve">, </w:t>
      </w:r>
      <w:r w:rsidR="001C2F2A">
        <w:rPr>
          <w:rFonts w:ascii="Calibri" w:hAnsi="Calibri" w:cs="Calibri"/>
        </w:rPr>
        <w:t>Cllr Anne Birkett and Claire Leek (Parish Clerk)</w:t>
      </w:r>
    </w:p>
    <w:p w14:paraId="006D0871" w14:textId="57429373" w:rsidR="00A979E1" w:rsidRPr="00004956" w:rsidRDefault="00000000" w:rsidP="004A00C3">
      <w:pPr>
        <w:pStyle w:val="Heading1"/>
        <w:jc w:val="both"/>
        <w:rPr>
          <w:rFonts w:ascii="Calibri" w:hAnsi="Calibri" w:cs="Calibri"/>
          <w:color w:val="auto"/>
        </w:rPr>
      </w:pPr>
      <w:sdt>
        <w:sdtPr>
          <w:rPr>
            <w:rFonts w:ascii="Calibri" w:hAnsi="Calibri" w:cs="Calibri"/>
            <w:color w:val="auto"/>
          </w:rPr>
          <w:alias w:val="Agenda topics:"/>
          <w:tag w:val="Agenda topics:"/>
          <w:id w:val="-877550984"/>
          <w:placeholder>
            <w:docPart w:val="A477F64FD35549FCB8F8CB9395EE35C3"/>
          </w:placeholder>
          <w:temporary/>
          <w:showingPlcHdr/>
          <w15:appearance w15:val="hidden"/>
        </w:sdtPr>
        <w:sdtContent>
          <w:r w:rsidR="00A979E1" w:rsidRPr="00004956">
            <w:rPr>
              <w:rFonts w:ascii="Calibri" w:hAnsi="Calibri" w:cs="Calibri"/>
              <w:color w:val="auto"/>
            </w:rPr>
            <w:t>Agenda topics</w:t>
          </w:r>
        </w:sdtContent>
      </w:sdt>
    </w:p>
    <w:p w14:paraId="62DD18C1" w14:textId="77777777" w:rsidR="007B3FBA" w:rsidRPr="00004956" w:rsidRDefault="00A979E1" w:rsidP="00255299">
      <w:pPr>
        <w:pStyle w:val="Heading2"/>
        <w:rPr>
          <w:szCs w:val="22"/>
        </w:rPr>
      </w:pPr>
      <w:r w:rsidRPr="00004956">
        <w:rPr>
          <w:szCs w:val="22"/>
        </w:rPr>
        <w:t xml:space="preserve">| </w:t>
      </w:r>
      <w:sdt>
        <w:sdtPr>
          <w:rPr>
            <w:szCs w:val="22"/>
          </w:rPr>
          <w:alias w:val="Agenda 1, agenda topic:"/>
          <w:tag w:val="Agenda 1, agenda topic:"/>
          <w:id w:val="-1734764758"/>
          <w:placeholder>
            <w:docPart w:val="95D1F08DA66F41608A2E78D99480EA73"/>
          </w:placeholder>
          <w:temporary/>
          <w:showingPlcHdr/>
          <w15:appearance w15:val="hidden"/>
        </w:sdtPr>
        <w:sdtContent>
          <w:r w:rsidRPr="00004956">
            <w:rPr>
              <w:szCs w:val="22"/>
            </w:rPr>
            <w:t>Agenda topic</w:t>
          </w:r>
        </w:sdtContent>
      </w:sdt>
      <w:r w:rsidRPr="00004956">
        <w:rPr>
          <w:szCs w:val="22"/>
        </w:rPr>
        <w:t xml:space="preserve"> </w:t>
      </w:r>
      <w:r w:rsidR="003633D5" w:rsidRPr="00004956">
        <w:rPr>
          <w:rStyle w:val="SubtleEmphasis"/>
          <w:i w:val="0"/>
          <w:iCs w:val="0"/>
          <w:szCs w:val="22"/>
        </w:rPr>
        <w:t>1</w:t>
      </w:r>
      <w:r w:rsidRPr="00004956">
        <w:rPr>
          <w:szCs w:val="22"/>
        </w:rPr>
        <w:t xml:space="preserve"> | </w:t>
      </w:r>
      <w:r w:rsidR="003633D5" w:rsidRPr="00004956">
        <w:rPr>
          <w:szCs w:val="22"/>
        </w:rPr>
        <w:t>Apologies for Absence</w:t>
      </w:r>
      <w:r w:rsidR="009B562B" w:rsidRPr="00004956">
        <w:rPr>
          <w:szCs w:val="22"/>
        </w:rPr>
        <w:t xml:space="preserve"> </w:t>
      </w:r>
    </w:p>
    <w:p w14:paraId="5F039721" w14:textId="36974AC4" w:rsidR="009B562B" w:rsidRPr="00004956" w:rsidRDefault="00FF2F71" w:rsidP="009B562B">
      <w:pPr>
        <w:spacing w:after="0"/>
        <w:jc w:val="both"/>
        <w:rPr>
          <w:rFonts w:ascii="Calibri" w:hAnsi="Calibri" w:cs="Calibri"/>
        </w:rPr>
      </w:pPr>
      <w:r w:rsidRPr="00004956">
        <w:rPr>
          <w:rFonts w:ascii="Calibri" w:hAnsi="Calibri" w:cs="Calibri"/>
        </w:rPr>
        <w:t xml:space="preserve">Cllr </w:t>
      </w:r>
      <w:r w:rsidR="003722FD" w:rsidRPr="00004956">
        <w:rPr>
          <w:rFonts w:ascii="Calibri" w:hAnsi="Calibri" w:cs="Calibri"/>
        </w:rPr>
        <w:t>Chris Gregory</w:t>
      </w:r>
      <w:r w:rsidR="001C2F2A">
        <w:rPr>
          <w:rFonts w:ascii="Calibri" w:hAnsi="Calibri" w:cs="Calibri"/>
        </w:rPr>
        <w:t xml:space="preserve">, </w:t>
      </w:r>
      <w:r w:rsidR="001C2F2A" w:rsidRPr="00004956">
        <w:rPr>
          <w:rFonts w:ascii="Calibri" w:hAnsi="Calibri" w:cs="Calibri"/>
        </w:rPr>
        <w:t>Cllr Chris Harris, Cllr John Drewery</w:t>
      </w:r>
    </w:p>
    <w:p w14:paraId="4A6E030E" w14:textId="77777777" w:rsidR="001C2F2A" w:rsidRPr="00F55ED9" w:rsidRDefault="001C2F2A" w:rsidP="001C2F2A">
      <w:pPr>
        <w:pStyle w:val="Heading2"/>
      </w:pPr>
      <w:r w:rsidRPr="00F55ED9">
        <w:t xml:space="preserve">| </w:t>
      </w:r>
      <w:r>
        <w:t>Closure of Meeting</w:t>
      </w:r>
      <w:r w:rsidRPr="00F55ED9">
        <w:t xml:space="preserve"> </w:t>
      </w:r>
    </w:p>
    <w:p w14:paraId="79781D8E" w14:textId="77777777" w:rsidR="001C2F2A" w:rsidRPr="00F55ED9" w:rsidRDefault="001C2F2A" w:rsidP="001C2F2A">
      <w:pPr>
        <w:pStyle w:val="ListParagraph"/>
        <w:ind w:left="72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This meeting was not quorate and was therefore closed and will be rescheduled. </w:t>
      </w:r>
    </w:p>
    <w:p w14:paraId="1012B8E4" w14:textId="77777777" w:rsidR="001C2F2A" w:rsidRPr="00F55ED9" w:rsidRDefault="001C2F2A" w:rsidP="001C2F2A">
      <w:pPr>
        <w:pStyle w:val="Heading2"/>
      </w:pPr>
      <w:r w:rsidRPr="00F55ED9">
        <w:t xml:space="preserve">Meeting Closed at | </w:t>
      </w:r>
      <w:r>
        <w:t>7</w:t>
      </w:r>
      <w:r>
        <w:rPr>
          <w:rStyle w:val="SubtleEmphasis"/>
          <w:i w:val="0"/>
          <w:iCs w:val="0"/>
        </w:rPr>
        <w:t>.20</w:t>
      </w:r>
      <w:r w:rsidRPr="00F55ED9">
        <w:rPr>
          <w:rStyle w:val="SubtleEmphasis"/>
          <w:i w:val="0"/>
          <w:iCs w:val="0"/>
        </w:rPr>
        <w:t>pm</w:t>
      </w:r>
      <w:r w:rsidRPr="00F55ED9">
        <w:t xml:space="preserve"> | </w:t>
      </w:r>
    </w:p>
    <w:p w14:paraId="7F02FFDF" w14:textId="77777777" w:rsidR="00812718" w:rsidRPr="00004956" w:rsidRDefault="00812718" w:rsidP="00812718">
      <w:pPr>
        <w:pStyle w:val="ListParagraph"/>
        <w:spacing w:before="0" w:after="0" w:line="276" w:lineRule="auto"/>
        <w:ind w:left="432"/>
        <w:jc w:val="both"/>
        <w:rPr>
          <w:rFonts w:ascii="Calibri" w:hAnsi="Calibri" w:cs="Calibri"/>
          <w:b/>
          <w:bCs/>
        </w:rPr>
      </w:pPr>
    </w:p>
    <w:p w14:paraId="2C9750C9" w14:textId="32672FAF" w:rsidR="00A65816" w:rsidRPr="00004956" w:rsidRDefault="00A65816" w:rsidP="00255299">
      <w:pPr>
        <w:pStyle w:val="Heading2"/>
        <w:rPr>
          <w:szCs w:val="22"/>
        </w:rPr>
      </w:pPr>
      <w:r w:rsidRPr="00004956">
        <w:rPr>
          <w:szCs w:val="22"/>
        </w:rPr>
        <w:t xml:space="preserve">Meeting Closed at | </w:t>
      </w:r>
      <w:r w:rsidR="001C2F2A">
        <w:rPr>
          <w:rStyle w:val="SubtleEmphasis"/>
          <w:i w:val="0"/>
          <w:iCs w:val="0"/>
          <w:szCs w:val="22"/>
        </w:rPr>
        <w:t>7.20</w:t>
      </w:r>
      <w:r w:rsidR="00777D2A" w:rsidRPr="00004956">
        <w:rPr>
          <w:rStyle w:val="SubtleEmphasis"/>
          <w:i w:val="0"/>
          <w:iCs w:val="0"/>
          <w:szCs w:val="22"/>
        </w:rPr>
        <w:t>pm</w:t>
      </w:r>
      <w:r w:rsidRPr="00004956">
        <w:rPr>
          <w:szCs w:val="22"/>
        </w:rPr>
        <w:t xml:space="preserve"> | </w:t>
      </w:r>
    </w:p>
    <w:p w14:paraId="715AE2D9" w14:textId="77777777" w:rsidR="001B1772" w:rsidRPr="00004956" w:rsidRDefault="001B1772" w:rsidP="006B5EBE">
      <w:pPr>
        <w:ind w:left="0"/>
        <w:rPr>
          <w:rFonts w:ascii="Calibri" w:hAnsi="Calibri" w:cs="Calibri"/>
          <w:sz w:val="20"/>
          <w:szCs w:val="20"/>
        </w:rPr>
      </w:pPr>
    </w:p>
    <w:p w14:paraId="25B8213B" w14:textId="6A8E54DF" w:rsidR="00A65816" w:rsidRPr="00004956" w:rsidRDefault="00BA444B" w:rsidP="00E52810">
      <w:pPr>
        <w:rPr>
          <w:rFonts w:ascii="Calibri" w:hAnsi="Calibri" w:cs="Calibri"/>
          <w:sz w:val="20"/>
          <w:szCs w:val="20"/>
        </w:rPr>
      </w:pPr>
      <w:r w:rsidRPr="00004956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68A33" wp14:editId="060AB63D">
                <wp:simplePos x="0" y="0"/>
                <wp:positionH relativeFrom="column">
                  <wp:posOffset>514349</wp:posOffset>
                </wp:positionH>
                <wp:positionV relativeFrom="paragraph">
                  <wp:posOffset>142240</wp:posOffset>
                </wp:positionV>
                <wp:extent cx="46577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F2ED0" id="Straight Connector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1.2pt" to="407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" strokecolor="black [3200]"/>
            </w:pict>
          </mc:Fallback>
        </mc:AlternateContent>
      </w:r>
      <w:r w:rsidRPr="00004956">
        <w:rPr>
          <w:rFonts w:ascii="Calibri" w:hAnsi="Calibri" w:cs="Calibri"/>
          <w:sz w:val="20"/>
          <w:szCs w:val="20"/>
        </w:rPr>
        <w:t xml:space="preserve">Signed: </w:t>
      </w:r>
    </w:p>
    <w:p w14:paraId="78CD8863" w14:textId="4BECF2E4" w:rsidR="00BA444B" w:rsidRPr="00004956" w:rsidRDefault="00BA444B" w:rsidP="00E52810">
      <w:pPr>
        <w:rPr>
          <w:rFonts w:ascii="Calibri" w:hAnsi="Calibri" w:cs="Calibri"/>
          <w:sz w:val="20"/>
          <w:szCs w:val="20"/>
        </w:rPr>
      </w:pPr>
    </w:p>
    <w:p w14:paraId="23F2926C" w14:textId="09FFA169" w:rsidR="00BA444B" w:rsidRPr="00004956" w:rsidRDefault="00BA444B" w:rsidP="00E52810">
      <w:pPr>
        <w:rPr>
          <w:rFonts w:ascii="Calibri" w:hAnsi="Calibri" w:cs="Calibri"/>
          <w:sz w:val="20"/>
          <w:szCs w:val="20"/>
        </w:rPr>
      </w:pPr>
      <w:r w:rsidRPr="00004956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74E2E5" wp14:editId="7FB15091">
                <wp:simplePos x="0" y="0"/>
                <wp:positionH relativeFrom="column">
                  <wp:posOffset>504825</wp:posOffset>
                </wp:positionH>
                <wp:positionV relativeFrom="paragraph">
                  <wp:posOffset>178435</wp:posOffset>
                </wp:positionV>
                <wp:extent cx="46577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7DA8B" id="Straight Connector 3" o:spid="_x0000_s1026" style="position:absolute;flip:y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4.05pt" to="406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" strokecolor="black [3200]"/>
            </w:pict>
          </mc:Fallback>
        </mc:AlternateContent>
      </w:r>
      <w:r w:rsidRPr="00004956">
        <w:rPr>
          <w:rFonts w:ascii="Calibri" w:hAnsi="Calibri" w:cs="Calibri"/>
          <w:sz w:val="20"/>
          <w:szCs w:val="20"/>
        </w:rPr>
        <w:t>Date:</w:t>
      </w:r>
    </w:p>
    <w:p w14:paraId="2EDFF457" w14:textId="60AD741C" w:rsidR="00BA444B" w:rsidRPr="00004956" w:rsidRDefault="00BA444B" w:rsidP="00923D48">
      <w:pPr>
        <w:spacing w:before="0" w:after="0"/>
        <w:rPr>
          <w:rFonts w:ascii="Calibri" w:hAnsi="Calibri" w:cs="Calibri"/>
          <w:sz w:val="20"/>
          <w:szCs w:val="20"/>
        </w:rPr>
      </w:pPr>
    </w:p>
    <w:p w14:paraId="79C2D32B" w14:textId="438F0A7B" w:rsidR="00BA444B" w:rsidRPr="00004956" w:rsidRDefault="00261F60" w:rsidP="009766B0">
      <w:pPr>
        <w:rPr>
          <w:rFonts w:ascii="Calibri" w:hAnsi="Calibri" w:cs="Calibri"/>
          <w:sz w:val="20"/>
          <w:szCs w:val="20"/>
        </w:rPr>
      </w:pPr>
      <w:r w:rsidRPr="00004956">
        <w:rPr>
          <w:rFonts w:ascii="Calibri" w:hAnsi="Calibri" w:cs="Calibri"/>
          <w:sz w:val="20"/>
          <w:szCs w:val="20"/>
        </w:rPr>
        <w:t>Councillor</w:t>
      </w:r>
      <w:r w:rsidR="00BA444B" w:rsidRPr="00004956">
        <w:rPr>
          <w:rFonts w:ascii="Calibri" w:hAnsi="Calibri" w:cs="Calibri"/>
          <w:sz w:val="20"/>
          <w:szCs w:val="20"/>
        </w:rPr>
        <w:t xml:space="preserve"> Anne Birkett</w:t>
      </w:r>
      <w:r w:rsidR="009766B0" w:rsidRPr="00004956">
        <w:rPr>
          <w:rFonts w:ascii="Calibri" w:hAnsi="Calibri" w:cs="Calibri"/>
          <w:sz w:val="20"/>
          <w:szCs w:val="20"/>
        </w:rPr>
        <w:t xml:space="preserve"> (</w:t>
      </w:r>
      <w:r w:rsidRPr="00004956">
        <w:rPr>
          <w:rFonts w:ascii="Calibri" w:hAnsi="Calibri" w:cs="Calibri"/>
          <w:sz w:val="20"/>
          <w:szCs w:val="20"/>
        </w:rPr>
        <w:t>Chairman</w:t>
      </w:r>
      <w:r w:rsidR="009766B0" w:rsidRPr="00004956">
        <w:rPr>
          <w:rFonts w:ascii="Calibri" w:hAnsi="Calibri" w:cs="Calibri"/>
          <w:sz w:val="20"/>
          <w:szCs w:val="20"/>
        </w:rPr>
        <w:t>)</w:t>
      </w:r>
    </w:p>
    <w:p w14:paraId="594204BA" w14:textId="4BA368DB" w:rsidR="00BA444B" w:rsidRPr="00004956" w:rsidRDefault="00BA444B" w:rsidP="00E52810">
      <w:pPr>
        <w:rPr>
          <w:rFonts w:ascii="Calibri" w:hAnsi="Calibri" w:cs="Calibri"/>
          <w:sz w:val="20"/>
          <w:szCs w:val="20"/>
        </w:rPr>
      </w:pPr>
      <w:r w:rsidRPr="00004956">
        <w:rPr>
          <w:rFonts w:ascii="Calibri" w:hAnsi="Calibri" w:cs="Calibri"/>
          <w:sz w:val="20"/>
          <w:szCs w:val="20"/>
        </w:rPr>
        <w:t>Latimer and Ley Hill Parish Council</w:t>
      </w:r>
    </w:p>
    <w:p w14:paraId="7059AC9E" w14:textId="26623BFF" w:rsidR="001C2F2A" w:rsidRDefault="00BA444B" w:rsidP="00255299">
      <w:pPr>
        <w:pStyle w:val="Heading2"/>
      </w:pPr>
      <w:r w:rsidRPr="00004956">
        <w:t xml:space="preserve">Next Meeting | </w:t>
      </w:r>
      <w:r w:rsidR="001C2F2A">
        <w:t xml:space="preserve">TBC| </w:t>
      </w:r>
      <w:r w:rsidR="001C2F2A" w:rsidRPr="00004956">
        <w:t>St Mary Magdalene Church Hall, Latimer</w:t>
      </w:r>
    </w:p>
    <w:p w14:paraId="01836A5D" w14:textId="21A4675A" w:rsidR="00BA444B" w:rsidRPr="00004956" w:rsidRDefault="00BA444B" w:rsidP="00255299">
      <w:pPr>
        <w:pStyle w:val="Heading2"/>
      </w:pPr>
    </w:p>
    <w:sectPr w:rsidR="00BA444B" w:rsidRPr="00004956" w:rsidSect="00A136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008" w:left="720" w:header="22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154F" w14:textId="77777777" w:rsidR="006609D0" w:rsidRDefault="006609D0">
      <w:pPr>
        <w:spacing w:after="0"/>
      </w:pPr>
      <w:r>
        <w:separator/>
      </w:r>
    </w:p>
    <w:p w14:paraId="58EE3451" w14:textId="77777777" w:rsidR="006609D0" w:rsidRDefault="006609D0"/>
  </w:endnote>
  <w:endnote w:type="continuationSeparator" w:id="0">
    <w:p w14:paraId="23D622DE" w14:textId="77777777" w:rsidR="006609D0" w:rsidRDefault="006609D0">
      <w:pPr>
        <w:spacing w:after="0"/>
      </w:pPr>
      <w:r>
        <w:continuationSeparator/>
      </w:r>
    </w:p>
    <w:p w14:paraId="69047437" w14:textId="77777777" w:rsidR="006609D0" w:rsidRDefault="006609D0"/>
  </w:endnote>
  <w:endnote w:type="continuationNotice" w:id="1">
    <w:p w14:paraId="5FE0DC40" w14:textId="77777777" w:rsidR="006609D0" w:rsidRDefault="006609D0">
      <w:pPr>
        <w:spacing w:before="0" w:after="0"/>
      </w:pPr>
    </w:p>
    <w:p w14:paraId="506E627C" w14:textId="77777777" w:rsidR="006609D0" w:rsidRDefault="006609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3121" w14:textId="77777777" w:rsidR="00BD39F7" w:rsidRDefault="00BD39F7">
    <w:pPr>
      <w:pStyle w:val="Footer"/>
    </w:pPr>
  </w:p>
  <w:p w14:paraId="7AA557FE" w14:textId="77777777" w:rsidR="00A71179" w:rsidRDefault="00A711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7CCE" w14:textId="77777777" w:rsidR="00221DEB" w:rsidRPr="009D247C" w:rsidRDefault="00221DEB" w:rsidP="00CB50F2">
    <w:pPr>
      <w:pStyle w:val="Footer"/>
      <w:rPr>
        <w:rFonts w:ascii="Calibri" w:hAnsi="Calibri" w:cs="Calibri"/>
      </w:rPr>
    </w:pPr>
    <w:r w:rsidRPr="009D247C">
      <w:rPr>
        <w:rFonts w:ascii="Calibri" w:hAnsi="Calibri" w:cs="Calibri"/>
      </w:rPr>
      <w:t xml:space="preserve">Page </w:t>
    </w:r>
    <w:r w:rsidRPr="009D247C">
      <w:rPr>
        <w:rFonts w:ascii="Calibri" w:hAnsi="Calibri" w:cs="Calibri"/>
      </w:rPr>
      <w:fldChar w:fldCharType="begin"/>
    </w:r>
    <w:r w:rsidRPr="009D247C">
      <w:rPr>
        <w:rFonts w:ascii="Calibri" w:hAnsi="Calibri" w:cs="Calibri"/>
      </w:rPr>
      <w:instrText xml:space="preserve"> PAGE   \* MERGEFORMAT </w:instrText>
    </w:r>
    <w:r w:rsidRPr="009D247C">
      <w:rPr>
        <w:rFonts w:ascii="Calibri" w:hAnsi="Calibri" w:cs="Calibri"/>
      </w:rPr>
      <w:fldChar w:fldCharType="separate"/>
    </w:r>
    <w:r w:rsidRPr="009D247C">
      <w:rPr>
        <w:rFonts w:ascii="Calibri" w:hAnsi="Calibri" w:cs="Calibri"/>
        <w:noProof/>
      </w:rPr>
      <w:t>2</w:t>
    </w:r>
    <w:r w:rsidRPr="009D247C">
      <w:rPr>
        <w:rFonts w:ascii="Calibri" w:hAnsi="Calibri" w:cs="Calibri"/>
      </w:rPr>
      <w:fldChar w:fldCharType="end"/>
    </w:r>
  </w:p>
  <w:p w14:paraId="4F2E6F2A" w14:textId="77777777" w:rsidR="00A71179" w:rsidRDefault="00A7117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D7FF" w14:textId="77777777" w:rsidR="00BD39F7" w:rsidRDefault="00BD3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FAC5" w14:textId="77777777" w:rsidR="006609D0" w:rsidRDefault="006609D0">
      <w:pPr>
        <w:spacing w:after="0"/>
      </w:pPr>
      <w:r>
        <w:separator/>
      </w:r>
    </w:p>
    <w:p w14:paraId="1EBE16E2" w14:textId="77777777" w:rsidR="006609D0" w:rsidRDefault="006609D0"/>
  </w:footnote>
  <w:footnote w:type="continuationSeparator" w:id="0">
    <w:p w14:paraId="4ADCB23C" w14:textId="77777777" w:rsidR="006609D0" w:rsidRDefault="006609D0">
      <w:pPr>
        <w:spacing w:after="0"/>
      </w:pPr>
      <w:r>
        <w:continuationSeparator/>
      </w:r>
    </w:p>
    <w:p w14:paraId="0FAE8AEE" w14:textId="77777777" w:rsidR="006609D0" w:rsidRDefault="006609D0"/>
  </w:footnote>
  <w:footnote w:type="continuationNotice" w:id="1">
    <w:p w14:paraId="4D45F74C" w14:textId="77777777" w:rsidR="006609D0" w:rsidRDefault="006609D0">
      <w:pPr>
        <w:spacing w:before="0" w:after="0"/>
      </w:pPr>
    </w:p>
    <w:p w14:paraId="102CF4EE" w14:textId="77777777" w:rsidR="006609D0" w:rsidRDefault="006609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607A" w14:textId="5400D7D1" w:rsidR="00BD39F7" w:rsidRDefault="00BD39F7">
    <w:pPr>
      <w:pStyle w:val="Header"/>
    </w:pPr>
  </w:p>
  <w:p w14:paraId="60D32FA5" w14:textId="77777777" w:rsidR="00A71179" w:rsidRDefault="00A711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EC09" w14:textId="1B5B8893" w:rsidR="00A71179" w:rsidRDefault="00A7117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6FAA" w14:textId="4403EE7F" w:rsidR="00221DEB" w:rsidRDefault="00221DEB" w:rsidP="00635B8F">
    <w:pPr>
      <w:pStyle w:val="Header"/>
      <w:jc w:val="center"/>
    </w:pPr>
    <w:r>
      <w:rPr>
        <w:noProof/>
      </w:rPr>
      <w:drawing>
        <wp:inline distT="0" distB="0" distL="0" distR="0" wp14:anchorId="0FFB2106" wp14:editId="59ECD953">
          <wp:extent cx="2619375" cy="842365"/>
          <wp:effectExtent l="0" t="0" r="0" b="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&amp;LH Council_letterhead logo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2146" cy="85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B11"/>
    <w:multiLevelType w:val="hybridMultilevel"/>
    <w:tmpl w:val="2326BDC0"/>
    <w:lvl w:ilvl="0" w:tplc="FFFFFFFF">
      <w:start w:val="1"/>
      <w:numFmt w:val="lowerRoman"/>
      <w:lvlText w:val="%1."/>
      <w:lvlJc w:val="right"/>
      <w:pPr>
        <w:ind w:left="115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76" w:hanging="360"/>
      </w:pPr>
    </w:lvl>
    <w:lvl w:ilvl="2" w:tplc="FFFFFFFF" w:tentative="1">
      <w:start w:val="1"/>
      <w:numFmt w:val="lowerRoman"/>
      <w:lvlText w:val="%3."/>
      <w:lvlJc w:val="right"/>
      <w:pPr>
        <w:ind w:left="2596" w:hanging="180"/>
      </w:pPr>
    </w:lvl>
    <w:lvl w:ilvl="3" w:tplc="FFFFFFFF" w:tentative="1">
      <w:start w:val="1"/>
      <w:numFmt w:val="decimal"/>
      <w:lvlText w:val="%4."/>
      <w:lvlJc w:val="left"/>
      <w:pPr>
        <w:ind w:left="3316" w:hanging="360"/>
      </w:pPr>
    </w:lvl>
    <w:lvl w:ilvl="4" w:tplc="FFFFFFFF" w:tentative="1">
      <w:start w:val="1"/>
      <w:numFmt w:val="lowerLetter"/>
      <w:lvlText w:val="%5."/>
      <w:lvlJc w:val="left"/>
      <w:pPr>
        <w:ind w:left="4036" w:hanging="360"/>
      </w:pPr>
    </w:lvl>
    <w:lvl w:ilvl="5" w:tplc="FFFFFFFF" w:tentative="1">
      <w:start w:val="1"/>
      <w:numFmt w:val="lowerRoman"/>
      <w:lvlText w:val="%6."/>
      <w:lvlJc w:val="right"/>
      <w:pPr>
        <w:ind w:left="4756" w:hanging="180"/>
      </w:pPr>
    </w:lvl>
    <w:lvl w:ilvl="6" w:tplc="FFFFFFFF" w:tentative="1">
      <w:start w:val="1"/>
      <w:numFmt w:val="decimal"/>
      <w:lvlText w:val="%7."/>
      <w:lvlJc w:val="left"/>
      <w:pPr>
        <w:ind w:left="5476" w:hanging="360"/>
      </w:pPr>
    </w:lvl>
    <w:lvl w:ilvl="7" w:tplc="FFFFFFFF" w:tentative="1">
      <w:start w:val="1"/>
      <w:numFmt w:val="lowerLetter"/>
      <w:lvlText w:val="%8."/>
      <w:lvlJc w:val="left"/>
      <w:pPr>
        <w:ind w:left="6196" w:hanging="360"/>
      </w:pPr>
    </w:lvl>
    <w:lvl w:ilvl="8" w:tplc="FFFFFFFF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" w15:restartNumberingAfterBreak="0">
    <w:nsid w:val="093F6C85"/>
    <w:multiLevelType w:val="hybridMultilevel"/>
    <w:tmpl w:val="2326BDC0"/>
    <w:lvl w:ilvl="0" w:tplc="00C03A74">
      <w:start w:val="1"/>
      <w:numFmt w:val="lowerRoman"/>
      <w:lvlText w:val="%1."/>
      <w:lvlJc w:val="right"/>
      <w:pPr>
        <w:ind w:left="1156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76" w:hanging="360"/>
      </w:pPr>
    </w:lvl>
    <w:lvl w:ilvl="2" w:tplc="0809001B" w:tentative="1">
      <w:start w:val="1"/>
      <w:numFmt w:val="lowerRoman"/>
      <w:lvlText w:val="%3."/>
      <w:lvlJc w:val="right"/>
      <w:pPr>
        <w:ind w:left="2596" w:hanging="180"/>
      </w:pPr>
    </w:lvl>
    <w:lvl w:ilvl="3" w:tplc="0809000F" w:tentative="1">
      <w:start w:val="1"/>
      <w:numFmt w:val="decimal"/>
      <w:lvlText w:val="%4."/>
      <w:lvlJc w:val="left"/>
      <w:pPr>
        <w:ind w:left="3316" w:hanging="360"/>
      </w:pPr>
    </w:lvl>
    <w:lvl w:ilvl="4" w:tplc="08090019" w:tentative="1">
      <w:start w:val="1"/>
      <w:numFmt w:val="lowerLetter"/>
      <w:lvlText w:val="%5."/>
      <w:lvlJc w:val="left"/>
      <w:pPr>
        <w:ind w:left="4036" w:hanging="360"/>
      </w:pPr>
    </w:lvl>
    <w:lvl w:ilvl="5" w:tplc="0809001B" w:tentative="1">
      <w:start w:val="1"/>
      <w:numFmt w:val="lowerRoman"/>
      <w:lvlText w:val="%6."/>
      <w:lvlJc w:val="right"/>
      <w:pPr>
        <w:ind w:left="4756" w:hanging="180"/>
      </w:pPr>
    </w:lvl>
    <w:lvl w:ilvl="6" w:tplc="0809000F" w:tentative="1">
      <w:start w:val="1"/>
      <w:numFmt w:val="decimal"/>
      <w:lvlText w:val="%7."/>
      <w:lvlJc w:val="left"/>
      <w:pPr>
        <w:ind w:left="5476" w:hanging="360"/>
      </w:pPr>
    </w:lvl>
    <w:lvl w:ilvl="7" w:tplc="08090019" w:tentative="1">
      <w:start w:val="1"/>
      <w:numFmt w:val="lowerLetter"/>
      <w:lvlText w:val="%8."/>
      <w:lvlJc w:val="left"/>
      <w:pPr>
        <w:ind w:left="6196" w:hanging="360"/>
      </w:pPr>
    </w:lvl>
    <w:lvl w:ilvl="8" w:tplc="0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2" w15:restartNumberingAfterBreak="0">
    <w:nsid w:val="09B75293"/>
    <w:multiLevelType w:val="hybridMultilevel"/>
    <w:tmpl w:val="0D689D34"/>
    <w:lvl w:ilvl="0" w:tplc="080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3" w15:restartNumberingAfterBreak="0">
    <w:nsid w:val="0B765A76"/>
    <w:multiLevelType w:val="hybridMultilevel"/>
    <w:tmpl w:val="BAB65188"/>
    <w:lvl w:ilvl="0" w:tplc="EFF4FCE6">
      <w:start w:val="1"/>
      <w:numFmt w:val="lowerLetter"/>
      <w:lvlText w:val="%1."/>
      <w:lvlJc w:val="left"/>
      <w:pPr>
        <w:ind w:left="43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172777F1"/>
    <w:multiLevelType w:val="hybridMultilevel"/>
    <w:tmpl w:val="11A67C46"/>
    <w:lvl w:ilvl="0" w:tplc="A65CBB2C">
      <w:start w:val="1"/>
      <w:numFmt w:val="lowerLetter"/>
      <w:lvlText w:val="%1."/>
      <w:lvlJc w:val="left"/>
      <w:pPr>
        <w:ind w:left="43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189845EF"/>
    <w:multiLevelType w:val="hybridMultilevel"/>
    <w:tmpl w:val="4EBE4A30"/>
    <w:lvl w:ilvl="0" w:tplc="4E3A87B2">
      <w:start w:val="1"/>
      <w:numFmt w:val="lowerLetter"/>
      <w:lvlText w:val="%1."/>
      <w:lvlJc w:val="left"/>
      <w:pPr>
        <w:ind w:left="792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1CB50998"/>
    <w:multiLevelType w:val="hybridMultilevel"/>
    <w:tmpl w:val="81261264"/>
    <w:lvl w:ilvl="0" w:tplc="0809001B">
      <w:start w:val="1"/>
      <w:numFmt w:val="lowerRoman"/>
      <w:lvlText w:val="%1."/>
      <w:lvlJc w:val="right"/>
      <w:pPr>
        <w:ind w:left="1156" w:hanging="360"/>
      </w:pPr>
    </w:lvl>
    <w:lvl w:ilvl="1" w:tplc="08090019" w:tentative="1">
      <w:start w:val="1"/>
      <w:numFmt w:val="lowerLetter"/>
      <w:lvlText w:val="%2."/>
      <w:lvlJc w:val="left"/>
      <w:pPr>
        <w:ind w:left="1876" w:hanging="360"/>
      </w:pPr>
    </w:lvl>
    <w:lvl w:ilvl="2" w:tplc="0809001B" w:tentative="1">
      <w:start w:val="1"/>
      <w:numFmt w:val="lowerRoman"/>
      <w:lvlText w:val="%3."/>
      <w:lvlJc w:val="right"/>
      <w:pPr>
        <w:ind w:left="2596" w:hanging="180"/>
      </w:pPr>
    </w:lvl>
    <w:lvl w:ilvl="3" w:tplc="0809000F" w:tentative="1">
      <w:start w:val="1"/>
      <w:numFmt w:val="decimal"/>
      <w:lvlText w:val="%4."/>
      <w:lvlJc w:val="left"/>
      <w:pPr>
        <w:ind w:left="3316" w:hanging="360"/>
      </w:pPr>
    </w:lvl>
    <w:lvl w:ilvl="4" w:tplc="08090019" w:tentative="1">
      <w:start w:val="1"/>
      <w:numFmt w:val="lowerLetter"/>
      <w:lvlText w:val="%5."/>
      <w:lvlJc w:val="left"/>
      <w:pPr>
        <w:ind w:left="4036" w:hanging="360"/>
      </w:pPr>
    </w:lvl>
    <w:lvl w:ilvl="5" w:tplc="0809001B" w:tentative="1">
      <w:start w:val="1"/>
      <w:numFmt w:val="lowerRoman"/>
      <w:lvlText w:val="%6."/>
      <w:lvlJc w:val="right"/>
      <w:pPr>
        <w:ind w:left="4756" w:hanging="180"/>
      </w:pPr>
    </w:lvl>
    <w:lvl w:ilvl="6" w:tplc="0809000F" w:tentative="1">
      <w:start w:val="1"/>
      <w:numFmt w:val="decimal"/>
      <w:lvlText w:val="%7."/>
      <w:lvlJc w:val="left"/>
      <w:pPr>
        <w:ind w:left="5476" w:hanging="360"/>
      </w:pPr>
    </w:lvl>
    <w:lvl w:ilvl="7" w:tplc="08090019" w:tentative="1">
      <w:start w:val="1"/>
      <w:numFmt w:val="lowerLetter"/>
      <w:lvlText w:val="%8."/>
      <w:lvlJc w:val="left"/>
      <w:pPr>
        <w:ind w:left="6196" w:hanging="360"/>
      </w:pPr>
    </w:lvl>
    <w:lvl w:ilvl="8" w:tplc="0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7" w15:restartNumberingAfterBreak="0">
    <w:nsid w:val="1D667BCC"/>
    <w:multiLevelType w:val="hybridMultilevel"/>
    <w:tmpl w:val="AE56CEAC"/>
    <w:lvl w:ilvl="0" w:tplc="A358F118">
      <w:start w:val="1"/>
      <w:numFmt w:val="lowerRoman"/>
      <w:lvlText w:val="%1."/>
      <w:lvlJc w:val="right"/>
      <w:pPr>
        <w:ind w:left="644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8E4623"/>
    <w:multiLevelType w:val="hybridMultilevel"/>
    <w:tmpl w:val="FFA60718"/>
    <w:lvl w:ilvl="0" w:tplc="4E3A87B2">
      <w:start w:val="1"/>
      <w:numFmt w:val="lowerLetter"/>
      <w:lvlText w:val="%1."/>
      <w:lvlJc w:val="left"/>
      <w:pPr>
        <w:ind w:left="432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2F5E6C60"/>
    <w:multiLevelType w:val="hybridMultilevel"/>
    <w:tmpl w:val="3AD69478"/>
    <w:lvl w:ilvl="0" w:tplc="40BAAD90">
      <w:start w:val="1"/>
      <w:numFmt w:val="lowerLetter"/>
      <w:lvlText w:val="%1."/>
      <w:lvlJc w:val="left"/>
      <w:pPr>
        <w:ind w:left="432" w:hanging="360"/>
      </w:pPr>
      <w:rPr>
        <w:rFonts w:hint="default"/>
        <w:b/>
        <w:bCs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35F378F8"/>
    <w:multiLevelType w:val="hybridMultilevel"/>
    <w:tmpl w:val="DFCE7394"/>
    <w:lvl w:ilvl="0" w:tplc="0809001B">
      <w:start w:val="1"/>
      <w:numFmt w:val="lowerRoman"/>
      <w:lvlText w:val="%1."/>
      <w:lvlJc w:val="right"/>
      <w:pPr>
        <w:ind w:left="1156" w:hanging="360"/>
      </w:pPr>
    </w:lvl>
    <w:lvl w:ilvl="1" w:tplc="08090019" w:tentative="1">
      <w:start w:val="1"/>
      <w:numFmt w:val="lowerLetter"/>
      <w:lvlText w:val="%2."/>
      <w:lvlJc w:val="left"/>
      <w:pPr>
        <w:ind w:left="1876" w:hanging="360"/>
      </w:pPr>
    </w:lvl>
    <w:lvl w:ilvl="2" w:tplc="0809001B" w:tentative="1">
      <w:start w:val="1"/>
      <w:numFmt w:val="lowerRoman"/>
      <w:lvlText w:val="%3."/>
      <w:lvlJc w:val="right"/>
      <w:pPr>
        <w:ind w:left="2596" w:hanging="180"/>
      </w:pPr>
    </w:lvl>
    <w:lvl w:ilvl="3" w:tplc="0809000F" w:tentative="1">
      <w:start w:val="1"/>
      <w:numFmt w:val="decimal"/>
      <w:lvlText w:val="%4."/>
      <w:lvlJc w:val="left"/>
      <w:pPr>
        <w:ind w:left="3316" w:hanging="360"/>
      </w:pPr>
    </w:lvl>
    <w:lvl w:ilvl="4" w:tplc="08090019" w:tentative="1">
      <w:start w:val="1"/>
      <w:numFmt w:val="lowerLetter"/>
      <w:lvlText w:val="%5."/>
      <w:lvlJc w:val="left"/>
      <w:pPr>
        <w:ind w:left="4036" w:hanging="360"/>
      </w:pPr>
    </w:lvl>
    <w:lvl w:ilvl="5" w:tplc="0809001B" w:tentative="1">
      <w:start w:val="1"/>
      <w:numFmt w:val="lowerRoman"/>
      <w:lvlText w:val="%6."/>
      <w:lvlJc w:val="right"/>
      <w:pPr>
        <w:ind w:left="4756" w:hanging="180"/>
      </w:pPr>
    </w:lvl>
    <w:lvl w:ilvl="6" w:tplc="0809000F" w:tentative="1">
      <w:start w:val="1"/>
      <w:numFmt w:val="decimal"/>
      <w:lvlText w:val="%7."/>
      <w:lvlJc w:val="left"/>
      <w:pPr>
        <w:ind w:left="5476" w:hanging="360"/>
      </w:pPr>
    </w:lvl>
    <w:lvl w:ilvl="7" w:tplc="08090019" w:tentative="1">
      <w:start w:val="1"/>
      <w:numFmt w:val="lowerLetter"/>
      <w:lvlText w:val="%8."/>
      <w:lvlJc w:val="left"/>
      <w:pPr>
        <w:ind w:left="6196" w:hanging="360"/>
      </w:pPr>
    </w:lvl>
    <w:lvl w:ilvl="8" w:tplc="0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1" w15:restartNumberingAfterBreak="0">
    <w:nsid w:val="399431CF"/>
    <w:multiLevelType w:val="hybridMultilevel"/>
    <w:tmpl w:val="6DCA748E"/>
    <w:lvl w:ilvl="0" w:tplc="4E3A87B2">
      <w:start w:val="1"/>
      <w:numFmt w:val="lowerLetter"/>
      <w:lvlText w:val="%1."/>
      <w:lvlJc w:val="left"/>
      <w:pPr>
        <w:ind w:left="792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54C83781"/>
    <w:multiLevelType w:val="hybridMultilevel"/>
    <w:tmpl w:val="22A808A8"/>
    <w:lvl w:ilvl="0" w:tplc="4E3A87B2">
      <w:start w:val="1"/>
      <w:numFmt w:val="lowerLetter"/>
      <w:lvlText w:val="%1."/>
      <w:lvlJc w:val="left"/>
      <w:pPr>
        <w:ind w:left="432" w:hanging="360"/>
      </w:pPr>
      <w:rPr>
        <w:rFonts w:hint="default"/>
        <w:b/>
        <w:bCs/>
        <w:color w:val="auto"/>
      </w:rPr>
    </w:lvl>
    <w:lvl w:ilvl="1" w:tplc="08090013">
      <w:start w:val="1"/>
      <w:numFmt w:val="upperRoman"/>
      <w:lvlText w:val="%2."/>
      <w:lvlJc w:val="righ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AA52D80"/>
    <w:multiLevelType w:val="hybridMultilevel"/>
    <w:tmpl w:val="E586F7C8"/>
    <w:lvl w:ilvl="0" w:tplc="FFFFFFFF">
      <w:start w:val="1"/>
      <w:numFmt w:val="lowerLetter"/>
      <w:lvlText w:val="%1."/>
      <w:lvlJc w:val="left"/>
      <w:pPr>
        <w:ind w:left="432" w:hanging="360"/>
      </w:pPr>
      <w:rPr>
        <w:rFonts w:hint="default"/>
        <w:b/>
      </w:rPr>
    </w:lvl>
    <w:lvl w:ilvl="1" w:tplc="08090013">
      <w:start w:val="1"/>
      <w:numFmt w:val="upperRoman"/>
      <w:lvlText w:val="%2."/>
      <w:lvlJc w:val="righ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5BCE3220"/>
    <w:multiLevelType w:val="hybridMultilevel"/>
    <w:tmpl w:val="3C783C4A"/>
    <w:lvl w:ilvl="0" w:tplc="4E3A87B2">
      <w:start w:val="1"/>
      <w:numFmt w:val="lowerLetter"/>
      <w:lvlText w:val="%1."/>
      <w:lvlJc w:val="left"/>
      <w:pPr>
        <w:ind w:left="432" w:hanging="360"/>
      </w:pPr>
      <w:rPr>
        <w:rFonts w:hint="default"/>
        <w:b/>
        <w:bCs/>
        <w:color w:val="auto"/>
      </w:rPr>
    </w:lvl>
    <w:lvl w:ilvl="1" w:tplc="00C03A74">
      <w:start w:val="1"/>
      <w:numFmt w:val="lowerRoman"/>
      <w:lvlText w:val="%2."/>
      <w:lvlJc w:val="right"/>
      <w:pPr>
        <w:ind w:left="1156" w:hanging="360"/>
      </w:pPr>
      <w:rPr>
        <w:b/>
        <w:bCs/>
      </w:rPr>
    </w:lvl>
    <w:lvl w:ilvl="2" w:tplc="0809001B">
      <w:start w:val="1"/>
      <w:numFmt w:val="lowerRoman"/>
      <w:lvlText w:val="%3."/>
      <w:lvlJc w:val="right"/>
      <w:pPr>
        <w:ind w:left="1872" w:hanging="180"/>
      </w:pPr>
    </w:lvl>
    <w:lvl w:ilvl="3" w:tplc="0809000F">
      <w:start w:val="1"/>
      <w:numFmt w:val="decimal"/>
      <w:lvlText w:val="%4."/>
      <w:lvlJc w:val="left"/>
      <w:pPr>
        <w:ind w:left="2592" w:hanging="360"/>
      </w:pPr>
    </w:lvl>
    <w:lvl w:ilvl="4" w:tplc="4112A272">
      <w:start w:val="4"/>
      <w:numFmt w:val="bullet"/>
      <w:lvlText w:val="-"/>
      <w:lvlJc w:val="left"/>
      <w:pPr>
        <w:ind w:left="3312" w:hanging="360"/>
      </w:pPr>
      <w:rPr>
        <w:rFonts w:ascii="Arial" w:eastAsiaTheme="minorHAnsi" w:hAnsi="Arial" w:cs="Arial" w:hint="default"/>
      </w:r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620536E5"/>
    <w:multiLevelType w:val="multilevel"/>
    <w:tmpl w:val="E19466F2"/>
    <w:styleLink w:val="CurrentList1"/>
    <w:lvl w:ilvl="0">
      <w:start w:val="1"/>
      <w:numFmt w:val="lowerLetter"/>
      <w:lvlText w:val="%1."/>
      <w:lvlJc w:val="left"/>
      <w:pPr>
        <w:ind w:left="432" w:hanging="360"/>
      </w:pPr>
      <w:rPr>
        <w:rFonts w:hint="default"/>
        <w:b/>
        <w:bCs/>
      </w:rPr>
    </w:lvl>
    <w:lvl w:ilvl="1">
      <w:start w:val="1"/>
      <w:numFmt w:val="upperRoman"/>
      <w:lvlText w:val="%2."/>
      <w:lvlJc w:val="righ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26" w15:restartNumberingAfterBreak="0">
    <w:nsid w:val="62CF768E"/>
    <w:multiLevelType w:val="hybridMultilevel"/>
    <w:tmpl w:val="3E7692FC"/>
    <w:lvl w:ilvl="0" w:tplc="0809001B">
      <w:start w:val="1"/>
      <w:numFmt w:val="lowerRoman"/>
      <w:lvlText w:val="%1."/>
      <w:lvlJc w:val="right"/>
      <w:pPr>
        <w:ind w:left="1156" w:hanging="360"/>
      </w:pPr>
    </w:lvl>
    <w:lvl w:ilvl="1" w:tplc="08090019" w:tentative="1">
      <w:start w:val="1"/>
      <w:numFmt w:val="lowerLetter"/>
      <w:lvlText w:val="%2."/>
      <w:lvlJc w:val="left"/>
      <w:pPr>
        <w:ind w:left="1876" w:hanging="360"/>
      </w:pPr>
    </w:lvl>
    <w:lvl w:ilvl="2" w:tplc="0809001B" w:tentative="1">
      <w:start w:val="1"/>
      <w:numFmt w:val="lowerRoman"/>
      <w:lvlText w:val="%3."/>
      <w:lvlJc w:val="right"/>
      <w:pPr>
        <w:ind w:left="2596" w:hanging="180"/>
      </w:pPr>
    </w:lvl>
    <w:lvl w:ilvl="3" w:tplc="0809000F" w:tentative="1">
      <w:start w:val="1"/>
      <w:numFmt w:val="decimal"/>
      <w:lvlText w:val="%4."/>
      <w:lvlJc w:val="left"/>
      <w:pPr>
        <w:ind w:left="3316" w:hanging="360"/>
      </w:pPr>
    </w:lvl>
    <w:lvl w:ilvl="4" w:tplc="08090019" w:tentative="1">
      <w:start w:val="1"/>
      <w:numFmt w:val="lowerLetter"/>
      <w:lvlText w:val="%5."/>
      <w:lvlJc w:val="left"/>
      <w:pPr>
        <w:ind w:left="4036" w:hanging="360"/>
      </w:pPr>
    </w:lvl>
    <w:lvl w:ilvl="5" w:tplc="0809001B" w:tentative="1">
      <w:start w:val="1"/>
      <w:numFmt w:val="lowerRoman"/>
      <w:lvlText w:val="%6."/>
      <w:lvlJc w:val="right"/>
      <w:pPr>
        <w:ind w:left="4756" w:hanging="180"/>
      </w:pPr>
    </w:lvl>
    <w:lvl w:ilvl="6" w:tplc="0809000F" w:tentative="1">
      <w:start w:val="1"/>
      <w:numFmt w:val="decimal"/>
      <w:lvlText w:val="%7."/>
      <w:lvlJc w:val="left"/>
      <w:pPr>
        <w:ind w:left="5476" w:hanging="360"/>
      </w:pPr>
    </w:lvl>
    <w:lvl w:ilvl="7" w:tplc="08090019" w:tentative="1">
      <w:start w:val="1"/>
      <w:numFmt w:val="lowerLetter"/>
      <w:lvlText w:val="%8."/>
      <w:lvlJc w:val="left"/>
      <w:pPr>
        <w:ind w:left="6196" w:hanging="360"/>
      </w:pPr>
    </w:lvl>
    <w:lvl w:ilvl="8" w:tplc="0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7" w15:restartNumberingAfterBreak="0">
    <w:nsid w:val="6690756B"/>
    <w:multiLevelType w:val="hybridMultilevel"/>
    <w:tmpl w:val="112ABA8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9410E6"/>
    <w:multiLevelType w:val="hybridMultilevel"/>
    <w:tmpl w:val="3F3E8D0A"/>
    <w:lvl w:ilvl="0" w:tplc="FFFFFFFF">
      <w:start w:val="1"/>
      <w:numFmt w:val="lowerLetter"/>
      <w:lvlText w:val="%1."/>
      <w:lvlJc w:val="left"/>
      <w:pPr>
        <w:ind w:left="432" w:hanging="360"/>
      </w:pPr>
      <w:rPr>
        <w:rFonts w:hint="default"/>
        <w:b/>
        <w:bCs/>
      </w:rPr>
    </w:lvl>
    <w:lvl w:ilvl="1" w:tplc="256AD6D4">
      <w:start w:val="1"/>
      <w:numFmt w:val="lowerRoman"/>
      <w:lvlText w:val="%2."/>
      <w:lvlJc w:val="right"/>
      <w:pPr>
        <w:ind w:left="720" w:hanging="360"/>
      </w:pPr>
      <w:rPr>
        <w:b/>
        <w:bCs/>
      </w:rPr>
    </w:lvl>
    <w:lvl w:ilvl="2" w:tplc="FFFFFFFF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222984803">
    <w:abstractNumId w:val="9"/>
  </w:num>
  <w:num w:numId="2" w16cid:durableId="1636372143">
    <w:abstractNumId w:val="7"/>
  </w:num>
  <w:num w:numId="3" w16cid:durableId="1511867069">
    <w:abstractNumId w:val="6"/>
  </w:num>
  <w:num w:numId="4" w16cid:durableId="179664503">
    <w:abstractNumId w:val="5"/>
  </w:num>
  <w:num w:numId="5" w16cid:durableId="570651571">
    <w:abstractNumId w:val="4"/>
  </w:num>
  <w:num w:numId="6" w16cid:durableId="710688439">
    <w:abstractNumId w:val="8"/>
  </w:num>
  <w:num w:numId="7" w16cid:durableId="1997293757">
    <w:abstractNumId w:val="3"/>
  </w:num>
  <w:num w:numId="8" w16cid:durableId="769467127">
    <w:abstractNumId w:val="2"/>
  </w:num>
  <w:num w:numId="9" w16cid:durableId="18549688">
    <w:abstractNumId w:val="1"/>
  </w:num>
  <w:num w:numId="10" w16cid:durableId="795876283">
    <w:abstractNumId w:val="0"/>
  </w:num>
  <w:num w:numId="11" w16cid:durableId="342632303">
    <w:abstractNumId w:val="22"/>
  </w:num>
  <w:num w:numId="12" w16cid:durableId="133840625">
    <w:abstractNumId w:val="25"/>
  </w:num>
  <w:num w:numId="13" w16cid:durableId="1162352006">
    <w:abstractNumId w:val="13"/>
  </w:num>
  <w:num w:numId="14" w16cid:durableId="607276508">
    <w:abstractNumId w:val="19"/>
  </w:num>
  <w:num w:numId="15" w16cid:durableId="1456020915">
    <w:abstractNumId w:val="16"/>
  </w:num>
  <w:num w:numId="16" w16cid:durableId="1126966089">
    <w:abstractNumId w:val="23"/>
  </w:num>
  <w:num w:numId="17" w16cid:durableId="1891721046">
    <w:abstractNumId w:val="28"/>
  </w:num>
  <w:num w:numId="18" w16cid:durableId="1634603379">
    <w:abstractNumId w:val="17"/>
  </w:num>
  <w:num w:numId="19" w16cid:durableId="502162903">
    <w:abstractNumId w:val="18"/>
  </w:num>
  <w:num w:numId="20" w16cid:durableId="1428891313">
    <w:abstractNumId w:val="11"/>
  </w:num>
  <w:num w:numId="21" w16cid:durableId="475337271">
    <w:abstractNumId w:val="12"/>
  </w:num>
  <w:num w:numId="22" w16cid:durableId="2003506011">
    <w:abstractNumId w:val="20"/>
  </w:num>
  <w:num w:numId="23" w16cid:durableId="963540031">
    <w:abstractNumId w:val="26"/>
  </w:num>
  <w:num w:numId="24" w16cid:durableId="1055200449">
    <w:abstractNumId w:val="27"/>
  </w:num>
  <w:num w:numId="25" w16cid:durableId="502473287">
    <w:abstractNumId w:val="24"/>
  </w:num>
  <w:num w:numId="26" w16cid:durableId="406153347">
    <w:abstractNumId w:val="21"/>
  </w:num>
  <w:num w:numId="27" w16cid:durableId="245118459">
    <w:abstractNumId w:val="15"/>
  </w:num>
  <w:num w:numId="28" w16cid:durableId="1819103656">
    <w:abstractNumId w:val="14"/>
  </w:num>
  <w:num w:numId="29" w16cid:durableId="53485401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16"/>
    <w:rsid w:val="00000377"/>
    <w:rsid w:val="00004077"/>
    <w:rsid w:val="0000431A"/>
    <w:rsid w:val="00004956"/>
    <w:rsid w:val="000051FC"/>
    <w:rsid w:val="000055F6"/>
    <w:rsid w:val="00006068"/>
    <w:rsid w:val="00006223"/>
    <w:rsid w:val="00006883"/>
    <w:rsid w:val="00006F82"/>
    <w:rsid w:val="00007874"/>
    <w:rsid w:val="00010EEF"/>
    <w:rsid w:val="00011478"/>
    <w:rsid w:val="00013181"/>
    <w:rsid w:val="00016429"/>
    <w:rsid w:val="00016C47"/>
    <w:rsid w:val="00016DA2"/>
    <w:rsid w:val="000208C7"/>
    <w:rsid w:val="00020B32"/>
    <w:rsid w:val="0002140A"/>
    <w:rsid w:val="00022ACA"/>
    <w:rsid w:val="00022E24"/>
    <w:rsid w:val="00026226"/>
    <w:rsid w:val="00027E51"/>
    <w:rsid w:val="000341A5"/>
    <w:rsid w:val="00034F49"/>
    <w:rsid w:val="000364F2"/>
    <w:rsid w:val="00037A98"/>
    <w:rsid w:val="00037C8A"/>
    <w:rsid w:val="0004156B"/>
    <w:rsid w:val="0004549A"/>
    <w:rsid w:val="00045D67"/>
    <w:rsid w:val="00050E8E"/>
    <w:rsid w:val="000571DB"/>
    <w:rsid w:val="000578C5"/>
    <w:rsid w:val="00060787"/>
    <w:rsid w:val="00060F46"/>
    <w:rsid w:val="000637B6"/>
    <w:rsid w:val="00063877"/>
    <w:rsid w:val="00064FCA"/>
    <w:rsid w:val="00066696"/>
    <w:rsid w:val="000667D3"/>
    <w:rsid w:val="00067A78"/>
    <w:rsid w:val="000700A2"/>
    <w:rsid w:val="00070820"/>
    <w:rsid w:val="00071D9E"/>
    <w:rsid w:val="00074ED8"/>
    <w:rsid w:val="000758DE"/>
    <w:rsid w:val="0008111A"/>
    <w:rsid w:val="000840E6"/>
    <w:rsid w:val="00084209"/>
    <w:rsid w:val="00084AEF"/>
    <w:rsid w:val="0008508B"/>
    <w:rsid w:val="00087EE3"/>
    <w:rsid w:val="00087F48"/>
    <w:rsid w:val="000912C1"/>
    <w:rsid w:val="000913EC"/>
    <w:rsid w:val="00093199"/>
    <w:rsid w:val="000944A6"/>
    <w:rsid w:val="00095FDE"/>
    <w:rsid w:val="00096109"/>
    <w:rsid w:val="00096488"/>
    <w:rsid w:val="000A0717"/>
    <w:rsid w:val="000A099B"/>
    <w:rsid w:val="000A0CC7"/>
    <w:rsid w:val="000A1CCE"/>
    <w:rsid w:val="000A2CE0"/>
    <w:rsid w:val="000A657D"/>
    <w:rsid w:val="000A7767"/>
    <w:rsid w:val="000A7BF1"/>
    <w:rsid w:val="000B2DB7"/>
    <w:rsid w:val="000B448C"/>
    <w:rsid w:val="000B4BCD"/>
    <w:rsid w:val="000B6E6C"/>
    <w:rsid w:val="000C0CC5"/>
    <w:rsid w:val="000C1D6E"/>
    <w:rsid w:val="000C5876"/>
    <w:rsid w:val="000C5C23"/>
    <w:rsid w:val="000C6433"/>
    <w:rsid w:val="000C76C6"/>
    <w:rsid w:val="000D043F"/>
    <w:rsid w:val="000D0FEF"/>
    <w:rsid w:val="000D1537"/>
    <w:rsid w:val="000D1987"/>
    <w:rsid w:val="000D2411"/>
    <w:rsid w:val="000D7CD9"/>
    <w:rsid w:val="000E2A22"/>
    <w:rsid w:val="000E390E"/>
    <w:rsid w:val="000E3B28"/>
    <w:rsid w:val="000E519A"/>
    <w:rsid w:val="000E79F7"/>
    <w:rsid w:val="000F0964"/>
    <w:rsid w:val="000F1E20"/>
    <w:rsid w:val="000F24BD"/>
    <w:rsid w:val="000F465D"/>
    <w:rsid w:val="000F5361"/>
    <w:rsid w:val="000F726D"/>
    <w:rsid w:val="000F7DC3"/>
    <w:rsid w:val="001005E5"/>
    <w:rsid w:val="00101D7D"/>
    <w:rsid w:val="001040C7"/>
    <w:rsid w:val="00104B2B"/>
    <w:rsid w:val="00104B7D"/>
    <w:rsid w:val="00104CD7"/>
    <w:rsid w:val="00105C12"/>
    <w:rsid w:val="0010636F"/>
    <w:rsid w:val="00107A25"/>
    <w:rsid w:val="0011012D"/>
    <w:rsid w:val="0011083C"/>
    <w:rsid w:val="001118FD"/>
    <w:rsid w:val="00112148"/>
    <w:rsid w:val="0011312B"/>
    <w:rsid w:val="001146D6"/>
    <w:rsid w:val="001162E4"/>
    <w:rsid w:val="00117340"/>
    <w:rsid w:val="00117C3B"/>
    <w:rsid w:val="001208B0"/>
    <w:rsid w:val="001208C8"/>
    <w:rsid w:val="00121428"/>
    <w:rsid w:val="00121A11"/>
    <w:rsid w:val="001229B5"/>
    <w:rsid w:val="0012319B"/>
    <w:rsid w:val="00123353"/>
    <w:rsid w:val="001248A4"/>
    <w:rsid w:val="00125F9A"/>
    <w:rsid w:val="00126DB0"/>
    <w:rsid w:val="00127D99"/>
    <w:rsid w:val="0013051E"/>
    <w:rsid w:val="0013289F"/>
    <w:rsid w:val="001330F5"/>
    <w:rsid w:val="001334EC"/>
    <w:rsid w:val="00134594"/>
    <w:rsid w:val="00135135"/>
    <w:rsid w:val="00135AB6"/>
    <w:rsid w:val="00137137"/>
    <w:rsid w:val="00142423"/>
    <w:rsid w:val="0014273F"/>
    <w:rsid w:val="00143323"/>
    <w:rsid w:val="00143585"/>
    <w:rsid w:val="00143FB1"/>
    <w:rsid w:val="00146A06"/>
    <w:rsid w:val="0014751A"/>
    <w:rsid w:val="0015187C"/>
    <w:rsid w:val="0015202E"/>
    <w:rsid w:val="00152A7B"/>
    <w:rsid w:val="00152CC8"/>
    <w:rsid w:val="00152D61"/>
    <w:rsid w:val="001533AC"/>
    <w:rsid w:val="001541FD"/>
    <w:rsid w:val="00156528"/>
    <w:rsid w:val="00156CB1"/>
    <w:rsid w:val="00156F67"/>
    <w:rsid w:val="00157390"/>
    <w:rsid w:val="001628F9"/>
    <w:rsid w:val="00163023"/>
    <w:rsid w:val="001635C7"/>
    <w:rsid w:val="001664AF"/>
    <w:rsid w:val="001706C0"/>
    <w:rsid w:val="00170CDE"/>
    <w:rsid w:val="00172B2D"/>
    <w:rsid w:val="00173C8A"/>
    <w:rsid w:val="001747BA"/>
    <w:rsid w:val="00174A8B"/>
    <w:rsid w:val="0017517E"/>
    <w:rsid w:val="001757D2"/>
    <w:rsid w:val="00175819"/>
    <w:rsid w:val="00176070"/>
    <w:rsid w:val="00176449"/>
    <w:rsid w:val="0017681F"/>
    <w:rsid w:val="001769A3"/>
    <w:rsid w:val="00182D3D"/>
    <w:rsid w:val="00183141"/>
    <w:rsid w:val="00183961"/>
    <w:rsid w:val="001924B8"/>
    <w:rsid w:val="00192D15"/>
    <w:rsid w:val="00193962"/>
    <w:rsid w:val="00197846"/>
    <w:rsid w:val="001978F7"/>
    <w:rsid w:val="00197FAA"/>
    <w:rsid w:val="001A0753"/>
    <w:rsid w:val="001A3015"/>
    <w:rsid w:val="001A3405"/>
    <w:rsid w:val="001A66C0"/>
    <w:rsid w:val="001A734B"/>
    <w:rsid w:val="001B0DAA"/>
    <w:rsid w:val="001B0ECD"/>
    <w:rsid w:val="001B10DB"/>
    <w:rsid w:val="001B1772"/>
    <w:rsid w:val="001B40AC"/>
    <w:rsid w:val="001B53E2"/>
    <w:rsid w:val="001B6FAF"/>
    <w:rsid w:val="001C0A00"/>
    <w:rsid w:val="001C1004"/>
    <w:rsid w:val="001C1522"/>
    <w:rsid w:val="001C2F2A"/>
    <w:rsid w:val="001C3610"/>
    <w:rsid w:val="001C4546"/>
    <w:rsid w:val="001C48EF"/>
    <w:rsid w:val="001D14C9"/>
    <w:rsid w:val="001D23D4"/>
    <w:rsid w:val="001D28E6"/>
    <w:rsid w:val="001D2C92"/>
    <w:rsid w:val="001D3290"/>
    <w:rsid w:val="001D372E"/>
    <w:rsid w:val="001D3784"/>
    <w:rsid w:val="001D51B0"/>
    <w:rsid w:val="001D59CF"/>
    <w:rsid w:val="001D6676"/>
    <w:rsid w:val="001E7A90"/>
    <w:rsid w:val="001F06C7"/>
    <w:rsid w:val="001F0908"/>
    <w:rsid w:val="001F1985"/>
    <w:rsid w:val="001F2891"/>
    <w:rsid w:val="001F51DC"/>
    <w:rsid w:val="001F6829"/>
    <w:rsid w:val="001F6C84"/>
    <w:rsid w:val="0020204A"/>
    <w:rsid w:val="00204602"/>
    <w:rsid w:val="00210EE6"/>
    <w:rsid w:val="0021488E"/>
    <w:rsid w:val="00214C3A"/>
    <w:rsid w:val="00215101"/>
    <w:rsid w:val="00216891"/>
    <w:rsid w:val="0021758C"/>
    <w:rsid w:val="00221D2D"/>
    <w:rsid w:val="00221DEB"/>
    <w:rsid w:val="00221EBB"/>
    <w:rsid w:val="00222CB3"/>
    <w:rsid w:val="00222D29"/>
    <w:rsid w:val="00223C29"/>
    <w:rsid w:val="00224DD3"/>
    <w:rsid w:val="0022518A"/>
    <w:rsid w:val="0022611D"/>
    <w:rsid w:val="0022668F"/>
    <w:rsid w:val="002271D3"/>
    <w:rsid w:val="002272C0"/>
    <w:rsid w:val="002275C1"/>
    <w:rsid w:val="0023327F"/>
    <w:rsid w:val="00233736"/>
    <w:rsid w:val="00235201"/>
    <w:rsid w:val="00236D9A"/>
    <w:rsid w:val="00241BF1"/>
    <w:rsid w:val="002430A3"/>
    <w:rsid w:val="00244E69"/>
    <w:rsid w:val="00245285"/>
    <w:rsid w:val="002456CE"/>
    <w:rsid w:val="0024612B"/>
    <w:rsid w:val="00250E26"/>
    <w:rsid w:val="00252CF9"/>
    <w:rsid w:val="00255299"/>
    <w:rsid w:val="00256797"/>
    <w:rsid w:val="00257B58"/>
    <w:rsid w:val="00257B64"/>
    <w:rsid w:val="00261F60"/>
    <w:rsid w:val="00262093"/>
    <w:rsid w:val="0026218B"/>
    <w:rsid w:val="002624D1"/>
    <w:rsid w:val="00263668"/>
    <w:rsid w:val="002640DB"/>
    <w:rsid w:val="002649C1"/>
    <w:rsid w:val="0026658F"/>
    <w:rsid w:val="00266A67"/>
    <w:rsid w:val="00266E6B"/>
    <w:rsid w:val="00267579"/>
    <w:rsid w:val="002676BC"/>
    <w:rsid w:val="0026780B"/>
    <w:rsid w:val="00267F6D"/>
    <w:rsid w:val="002706FE"/>
    <w:rsid w:val="00270C0F"/>
    <w:rsid w:val="00272113"/>
    <w:rsid w:val="00273956"/>
    <w:rsid w:val="002741D2"/>
    <w:rsid w:val="002759D6"/>
    <w:rsid w:val="00277775"/>
    <w:rsid w:val="00277F2A"/>
    <w:rsid w:val="00281400"/>
    <w:rsid w:val="00281E58"/>
    <w:rsid w:val="002820DE"/>
    <w:rsid w:val="00282388"/>
    <w:rsid w:val="0028371B"/>
    <w:rsid w:val="00285958"/>
    <w:rsid w:val="00286B6E"/>
    <w:rsid w:val="00287D48"/>
    <w:rsid w:val="00290AE4"/>
    <w:rsid w:val="00292229"/>
    <w:rsid w:val="002938E6"/>
    <w:rsid w:val="00297EA3"/>
    <w:rsid w:val="002A0070"/>
    <w:rsid w:val="002A0B2C"/>
    <w:rsid w:val="002A0F3F"/>
    <w:rsid w:val="002A1AE5"/>
    <w:rsid w:val="002A569A"/>
    <w:rsid w:val="002B050C"/>
    <w:rsid w:val="002B34B7"/>
    <w:rsid w:val="002B3BFC"/>
    <w:rsid w:val="002B6387"/>
    <w:rsid w:val="002B6C94"/>
    <w:rsid w:val="002B6DFA"/>
    <w:rsid w:val="002C09E9"/>
    <w:rsid w:val="002C24FD"/>
    <w:rsid w:val="002C2533"/>
    <w:rsid w:val="002C3B0D"/>
    <w:rsid w:val="002C4816"/>
    <w:rsid w:val="002C4C75"/>
    <w:rsid w:val="002C4EEE"/>
    <w:rsid w:val="002C64B3"/>
    <w:rsid w:val="002C746A"/>
    <w:rsid w:val="002D38F8"/>
    <w:rsid w:val="002D3BC1"/>
    <w:rsid w:val="002D3F39"/>
    <w:rsid w:val="002D452D"/>
    <w:rsid w:val="002D7F10"/>
    <w:rsid w:val="002E3E57"/>
    <w:rsid w:val="002E441C"/>
    <w:rsid w:val="002E7469"/>
    <w:rsid w:val="002F0627"/>
    <w:rsid w:val="002F140C"/>
    <w:rsid w:val="002F45A7"/>
    <w:rsid w:val="002F49DE"/>
    <w:rsid w:val="002F4ABE"/>
    <w:rsid w:val="002F5BAC"/>
    <w:rsid w:val="002F5D8F"/>
    <w:rsid w:val="002F642B"/>
    <w:rsid w:val="002F7F57"/>
    <w:rsid w:val="00300D19"/>
    <w:rsid w:val="0030117F"/>
    <w:rsid w:val="00301A2F"/>
    <w:rsid w:val="00302E64"/>
    <w:rsid w:val="0030407F"/>
    <w:rsid w:val="0030454C"/>
    <w:rsid w:val="0030528F"/>
    <w:rsid w:val="00307013"/>
    <w:rsid w:val="003074A1"/>
    <w:rsid w:val="00307F2D"/>
    <w:rsid w:val="00313246"/>
    <w:rsid w:val="00316074"/>
    <w:rsid w:val="00317B87"/>
    <w:rsid w:val="00320A99"/>
    <w:rsid w:val="003219FD"/>
    <w:rsid w:val="00323744"/>
    <w:rsid w:val="00324357"/>
    <w:rsid w:val="00324831"/>
    <w:rsid w:val="00324B3E"/>
    <w:rsid w:val="00325E46"/>
    <w:rsid w:val="00325E9D"/>
    <w:rsid w:val="00327294"/>
    <w:rsid w:val="003272A3"/>
    <w:rsid w:val="0033048C"/>
    <w:rsid w:val="00331648"/>
    <w:rsid w:val="0033312D"/>
    <w:rsid w:val="0033322A"/>
    <w:rsid w:val="00333912"/>
    <w:rsid w:val="00334192"/>
    <w:rsid w:val="0033433E"/>
    <w:rsid w:val="00334897"/>
    <w:rsid w:val="00344405"/>
    <w:rsid w:val="00344D72"/>
    <w:rsid w:val="00345771"/>
    <w:rsid w:val="00347461"/>
    <w:rsid w:val="00347C0A"/>
    <w:rsid w:val="00350546"/>
    <w:rsid w:val="003529DE"/>
    <w:rsid w:val="00360A36"/>
    <w:rsid w:val="00361627"/>
    <w:rsid w:val="00361AE5"/>
    <w:rsid w:val="00361BD3"/>
    <w:rsid w:val="00362128"/>
    <w:rsid w:val="0036280D"/>
    <w:rsid w:val="003633D5"/>
    <w:rsid w:val="0036379E"/>
    <w:rsid w:val="003645A5"/>
    <w:rsid w:val="0036680E"/>
    <w:rsid w:val="003679DC"/>
    <w:rsid w:val="003708D3"/>
    <w:rsid w:val="003713B0"/>
    <w:rsid w:val="00371EEC"/>
    <w:rsid w:val="003722FD"/>
    <w:rsid w:val="00372F8C"/>
    <w:rsid w:val="00373252"/>
    <w:rsid w:val="00375003"/>
    <w:rsid w:val="00376826"/>
    <w:rsid w:val="0038148D"/>
    <w:rsid w:val="0038348F"/>
    <w:rsid w:val="00383864"/>
    <w:rsid w:val="003908E9"/>
    <w:rsid w:val="003910AB"/>
    <w:rsid w:val="00394E0A"/>
    <w:rsid w:val="003961FE"/>
    <w:rsid w:val="0039678F"/>
    <w:rsid w:val="0039697A"/>
    <w:rsid w:val="003A18B4"/>
    <w:rsid w:val="003A47C5"/>
    <w:rsid w:val="003A590F"/>
    <w:rsid w:val="003A67FC"/>
    <w:rsid w:val="003B0F67"/>
    <w:rsid w:val="003B1BCE"/>
    <w:rsid w:val="003B27CD"/>
    <w:rsid w:val="003B2E02"/>
    <w:rsid w:val="003B400E"/>
    <w:rsid w:val="003C1B81"/>
    <w:rsid w:val="003C1C84"/>
    <w:rsid w:val="003C262B"/>
    <w:rsid w:val="003C272E"/>
    <w:rsid w:val="003C32A1"/>
    <w:rsid w:val="003C4223"/>
    <w:rsid w:val="003C4B37"/>
    <w:rsid w:val="003C4D72"/>
    <w:rsid w:val="003C4F74"/>
    <w:rsid w:val="003C50E8"/>
    <w:rsid w:val="003C57A1"/>
    <w:rsid w:val="003C68C9"/>
    <w:rsid w:val="003C6B6C"/>
    <w:rsid w:val="003D0865"/>
    <w:rsid w:val="003D232E"/>
    <w:rsid w:val="003D27B1"/>
    <w:rsid w:val="003D3238"/>
    <w:rsid w:val="003D3267"/>
    <w:rsid w:val="003D326A"/>
    <w:rsid w:val="003D336D"/>
    <w:rsid w:val="003D3ADC"/>
    <w:rsid w:val="003D5402"/>
    <w:rsid w:val="003D5B06"/>
    <w:rsid w:val="003D5FCA"/>
    <w:rsid w:val="003D767A"/>
    <w:rsid w:val="003E0941"/>
    <w:rsid w:val="003E0B3E"/>
    <w:rsid w:val="003E3ABA"/>
    <w:rsid w:val="003E61BB"/>
    <w:rsid w:val="003E62C7"/>
    <w:rsid w:val="003E6855"/>
    <w:rsid w:val="003E75A8"/>
    <w:rsid w:val="003F1219"/>
    <w:rsid w:val="003F1EC8"/>
    <w:rsid w:val="003F241D"/>
    <w:rsid w:val="003F3117"/>
    <w:rsid w:val="003F4F10"/>
    <w:rsid w:val="003F6633"/>
    <w:rsid w:val="003F6A69"/>
    <w:rsid w:val="00400159"/>
    <w:rsid w:val="00401F62"/>
    <w:rsid w:val="004025D9"/>
    <w:rsid w:val="004028BA"/>
    <w:rsid w:val="00404996"/>
    <w:rsid w:val="00404E63"/>
    <w:rsid w:val="00405A8A"/>
    <w:rsid w:val="004066A6"/>
    <w:rsid w:val="00412914"/>
    <w:rsid w:val="00412B00"/>
    <w:rsid w:val="0041439B"/>
    <w:rsid w:val="00415B95"/>
    <w:rsid w:val="00416BD7"/>
    <w:rsid w:val="004176CD"/>
    <w:rsid w:val="004179F0"/>
    <w:rsid w:val="00417C38"/>
    <w:rsid w:val="00417C3E"/>
    <w:rsid w:val="00420DBA"/>
    <w:rsid w:val="00422CA2"/>
    <w:rsid w:val="004231C5"/>
    <w:rsid w:val="00423489"/>
    <w:rsid w:val="00423F70"/>
    <w:rsid w:val="0042675B"/>
    <w:rsid w:val="004324C4"/>
    <w:rsid w:val="0043264C"/>
    <w:rsid w:val="00433228"/>
    <w:rsid w:val="00433C23"/>
    <w:rsid w:val="00433C76"/>
    <w:rsid w:val="00434208"/>
    <w:rsid w:val="004357F8"/>
    <w:rsid w:val="00436A48"/>
    <w:rsid w:val="00436D69"/>
    <w:rsid w:val="0043713F"/>
    <w:rsid w:val="00442755"/>
    <w:rsid w:val="00442C91"/>
    <w:rsid w:val="00444D8F"/>
    <w:rsid w:val="00444E01"/>
    <w:rsid w:val="004455F8"/>
    <w:rsid w:val="00445E2A"/>
    <w:rsid w:val="00446C84"/>
    <w:rsid w:val="004519D8"/>
    <w:rsid w:val="004539E0"/>
    <w:rsid w:val="00455EAF"/>
    <w:rsid w:val="00456492"/>
    <w:rsid w:val="00457B3F"/>
    <w:rsid w:val="00457E7A"/>
    <w:rsid w:val="0046040E"/>
    <w:rsid w:val="00460425"/>
    <w:rsid w:val="00464922"/>
    <w:rsid w:val="00465646"/>
    <w:rsid w:val="00466613"/>
    <w:rsid w:val="00470ADE"/>
    <w:rsid w:val="004729A8"/>
    <w:rsid w:val="00473439"/>
    <w:rsid w:val="00474C57"/>
    <w:rsid w:val="00475359"/>
    <w:rsid w:val="00476337"/>
    <w:rsid w:val="00476E10"/>
    <w:rsid w:val="00477127"/>
    <w:rsid w:val="00477A38"/>
    <w:rsid w:val="00477CD6"/>
    <w:rsid w:val="00480363"/>
    <w:rsid w:val="00482254"/>
    <w:rsid w:val="00482587"/>
    <w:rsid w:val="00482957"/>
    <w:rsid w:val="004829FB"/>
    <w:rsid w:val="004846BD"/>
    <w:rsid w:val="00484B8C"/>
    <w:rsid w:val="004859F5"/>
    <w:rsid w:val="00490302"/>
    <w:rsid w:val="004948B3"/>
    <w:rsid w:val="00496206"/>
    <w:rsid w:val="0049675F"/>
    <w:rsid w:val="00496BC3"/>
    <w:rsid w:val="004A00C3"/>
    <w:rsid w:val="004A2D35"/>
    <w:rsid w:val="004A4ADF"/>
    <w:rsid w:val="004B1029"/>
    <w:rsid w:val="004B3602"/>
    <w:rsid w:val="004B5EA1"/>
    <w:rsid w:val="004B5F86"/>
    <w:rsid w:val="004B6229"/>
    <w:rsid w:val="004B6A18"/>
    <w:rsid w:val="004B76D1"/>
    <w:rsid w:val="004C15FD"/>
    <w:rsid w:val="004C1E23"/>
    <w:rsid w:val="004C4616"/>
    <w:rsid w:val="004C6D03"/>
    <w:rsid w:val="004C701C"/>
    <w:rsid w:val="004C7500"/>
    <w:rsid w:val="004C765E"/>
    <w:rsid w:val="004D0F1D"/>
    <w:rsid w:val="004D1619"/>
    <w:rsid w:val="004D3F6D"/>
    <w:rsid w:val="004D462A"/>
    <w:rsid w:val="004D52C7"/>
    <w:rsid w:val="004D5868"/>
    <w:rsid w:val="004D5DB1"/>
    <w:rsid w:val="004D6FE7"/>
    <w:rsid w:val="004D7C5B"/>
    <w:rsid w:val="004D7EDA"/>
    <w:rsid w:val="004E1FB1"/>
    <w:rsid w:val="004E2472"/>
    <w:rsid w:val="004E2F01"/>
    <w:rsid w:val="004E3ABE"/>
    <w:rsid w:val="004E40CF"/>
    <w:rsid w:val="004E6AD3"/>
    <w:rsid w:val="004F111B"/>
    <w:rsid w:val="004F540B"/>
    <w:rsid w:val="004F68AD"/>
    <w:rsid w:val="004F7B62"/>
    <w:rsid w:val="00500C15"/>
    <w:rsid w:val="00504232"/>
    <w:rsid w:val="00511D0A"/>
    <w:rsid w:val="00513C0D"/>
    <w:rsid w:val="00514129"/>
    <w:rsid w:val="005164FC"/>
    <w:rsid w:val="00520333"/>
    <w:rsid w:val="00520ED6"/>
    <w:rsid w:val="0052187D"/>
    <w:rsid w:val="00521EFC"/>
    <w:rsid w:val="00524456"/>
    <w:rsid w:val="00525FAD"/>
    <w:rsid w:val="0052642B"/>
    <w:rsid w:val="00530A81"/>
    <w:rsid w:val="005332AA"/>
    <w:rsid w:val="00534984"/>
    <w:rsid w:val="0053710E"/>
    <w:rsid w:val="005421C3"/>
    <w:rsid w:val="0054248D"/>
    <w:rsid w:val="0054356F"/>
    <w:rsid w:val="00544861"/>
    <w:rsid w:val="005453B1"/>
    <w:rsid w:val="00546B7E"/>
    <w:rsid w:val="00546FEE"/>
    <w:rsid w:val="00550AF2"/>
    <w:rsid w:val="00556AF3"/>
    <w:rsid w:val="00556B8C"/>
    <w:rsid w:val="00557792"/>
    <w:rsid w:val="00563A0D"/>
    <w:rsid w:val="0056408D"/>
    <w:rsid w:val="00564CC1"/>
    <w:rsid w:val="00565502"/>
    <w:rsid w:val="00570DF2"/>
    <w:rsid w:val="005720E4"/>
    <w:rsid w:val="0057363C"/>
    <w:rsid w:val="00574A33"/>
    <w:rsid w:val="005764D3"/>
    <w:rsid w:val="0058196E"/>
    <w:rsid w:val="00583ED6"/>
    <w:rsid w:val="0058562C"/>
    <w:rsid w:val="00586BE3"/>
    <w:rsid w:val="00586C13"/>
    <w:rsid w:val="005877BE"/>
    <w:rsid w:val="00590C2E"/>
    <w:rsid w:val="00590F03"/>
    <w:rsid w:val="00590F0D"/>
    <w:rsid w:val="005911C3"/>
    <w:rsid w:val="00593CD1"/>
    <w:rsid w:val="005966C4"/>
    <w:rsid w:val="005A0472"/>
    <w:rsid w:val="005A18AC"/>
    <w:rsid w:val="005A1A58"/>
    <w:rsid w:val="005A470F"/>
    <w:rsid w:val="005A4AD8"/>
    <w:rsid w:val="005A6E54"/>
    <w:rsid w:val="005B0C90"/>
    <w:rsid w:val="005B0DE7"/>
    <w:rsid w:val="005B1551"/>
    <w:rsid w:val="005B1771"/>
    <w:rsid w:val="005B1914"/>
    <w:rsid w:val="005B1B2D"/>
    <w:rsid w:val="005B3AD9"/>
    <w:rsid w:val="005B5233"/>
    <w:rsid w:val="005B603A"/>
    <w:rsid w:val="005B6A5F"/>
    <w:rsid w:val="005C1E47"/>
    <w:rsid w:val="005C4E6A"/>
    <w:rsid w:val="005C6414"/>
    <w:rsid w:val="005C7403"/>
    <w:rsid w:val="005D07D4"/>
    <w:rsid w:val="005D223B"/>
    <w:rsid w:val="005D2592"/>
    <w:rsid w:val="005D2DBD"/>
    <w:rsid w:val="005D4D2E"/>
    <w:rsid w:val="005D5D68"/>
    <w:rsid w:val="005E258C"/>
    <w:rsid w:val="005E5899"/>
    <w:rsid w:val="005E68BF"/>
    <w:rsid w:val="005E6EEF"/>
    <w:rsid w:val="005E6FCC"/>
    <w:rsid w:val="005E76C4"/>
    <w:rsid w:val="005E7D19"/>
    <w:rsid w:val="005F1026"/>
    <w:rsid w:val="005F145A"/>
    <w:rsid w:val="005F27AA"/>
    <w:rsid w:val="005F328C"/>
    <w:rsid w:val="005F39EB"/>
    <w:rsid w:val="005F4566"/>
    <w:rsid w:val="005F46AC"/>
    <w:rsid w:val="005F4DA3"/>
    <w:rsid w:val="005F664B"/>
    <w:rsid w:val="0060078F"/>
    <w:rsid w:val="0060216C"/>
    <w:rsid w:val="0060336F"/>
    <w:rsid w:val="00603ACE"/>
    <w:rsid w:val="00603C49"/>
    <w:rsid w:val="0060466D"/>
    <w:rsid w:val="0061069C"/>
    <w:rsid w:val="00611804"/>
    <w:rsid w:val="0061195E"/>
    <w:rsid w:val="0061347D"/>
    <w:rsid w:val="00613975"/>
    <w:rsid w:val="006143EA"/>
    <w:rsid w:val="00614D05"/>
    <w:rsid w:val="006150D5"/>
    <w:rsid w:val="00615615"/>
    <w:rsid w:val="00616118"/>
    <w:rsid w:val="00624EF7"/>
    <w:rsid w:val="00625701"/>
    <w:rsid w:val="006267A7"/>
    <w:rsid w:val="00626C10"/>
    <w:rsid w:val="006305C3"/>
    <w:rsid w:val="00630A07"/>
    <w:rsid w:val="006330C9"/>
    <w:rsid w:val="00633E56"/>
    <w:rsid w:val="0063487B"/>
    <w:rsid w:val="00635B8F"/>
    <w:rsid w:val="00635CAE"/>
    <w:rsid w:val="00636208"/>
    <w:rsid w:val="006377AA"/>
    <w:rsid w:val="00637BE1"/>
    <w:rsid w:val="0064299B"/>
    <w:rsid w:val="0064346A"/>
    <w:rsid w:val="0064612D"/>
    <w:rsid w:val="00647A0E"/>
    <w:rsid w:val="00647B3A"/>
    <w:rsid w:val="0065082F"/>
    <w:rsid w:val="00652753"/>
    <w:rsid w:val="00652BF3"/>
    <w:rsid w:val="00653539"/>
    <w:rsid w:val="00654412"/>
    <w:rsid w:val="0065478C"/>
    <w:rsid w:val="006579D9"/>
    <w:rsid w:val="0066086F"/>
    <w:rsid w:val="006609D0"/>
    <w:rsid w:val="00660C56"/>
    <w:rsid w:val="00661319"/>
    <w:rsid w:val="00661984"/>
    <w:rsid w:val="0066227F"/>
    <w:rsid w:val="006629E8"/>
    <w:rsid w:val="00662CEC"/>
    <w:rsid w:val="0066399A"/>
    <w:rsid w:val="00663A98"/>
    <w:rsid w:val="0066484C"/>
    <w:rsid w:val="00664DEF"/>
    <w:rsid w:val="006656CE"/>
    <w:rsid w:val="006671A7"/>
    <w:rsid w:val="0066723C"/>
    <w:rsid w:val="00667800"/>
    <w:rsid w:val="00667D28"/>
    <w:rsid w:val="006720AF"/>
    <w:rsid w:val="0067219E"/>
    <w:rsid w:val="00672862"/>
    <w:rsid w:val="00672A6F"/>
    <w:rsid w:val="00672D9D"/>
    <w:rsid w:val="00674CE1"/>
    <w:rsid w:val="00675764"/>
    <w:rsid w:val="006822A9"/>
    <w:rsid w:val="006828CA"/>
    <w:rsid w:val="0068402C"/>
    <w:rsid w:val="006842FB"/>
    <w:rsid w:val="0069056B"/>
    <w:rsid w:val="00691B58"/>
    <w:rsid w:val="006928B4"/>
    <w:rsid w:val="00695DF0"/>
    <w:rsid w:val="006A1ECF"/>
    <w:rsid w:val="006A2A3F"/>
    <w:rsid w:val="006A4D1A"/>
    <w:rsid w:val="006A770F"/>
    <w:rsid w:val="006A78C4"/>
    <w:rsid w:val="006B236E"/>
    <w:rsid w:val="006B47A3"/>
    <w:rsid w:val="006B592A"/>
    <w:rsid w:val="006B5EBE"/>
    <w:rsid w:val="006C0208"/>
    <w:rsid w:val="006C2E68"/>
    <w:rsid w:val="006C3F77"/>
    <w:rsid w:val="006C4ACD"/>
    <w:rsid w:val="006C65BE"/>
    <w:rsid w:val="006C6C4D"/>
    <w:rsid w:val="006D041A"/>
    <w:rsid w:val="006D3A04"/>
    <w:rsid w:val="006D3B38"/>
    <w:rsid w:val="006D571F"/>
    <w:rsid w:val="006D5CF1"/>
    <w:rsid w:val="006D7818"/>
    <w:rsid w:val="006E117C"/>
    <w:rsid w:val="006E3066"/>
    <w:rsid w:val="006E313D"/>
    <w:rsid w:val="006E704D"/>
    <w:rsid w:val="006E73E8"/>
    <w:rsid w:val="006E79A4"/>
    <w:rsid w:val="006F0C2D"/>
    <w:rsid w:val="006F4FB4"/>
    <w:rsid w:val="006F56C5"/>
    <w:rsid w:val="006F5A3F"/>
    <w:rsid w:val="007006BD"/>
    <w:rsid w:val="0070089A"/>
    <w:rsid w:val="007032D9"/>
    <w:rsid w:val="0070360B"/>
    <w:rsid w:val="00703E84"/>
    <w:rsid w:val="007045CB"/>
    <w:rsid w:val="00704799"/>
    <w:rsid w:val="00710AC8"/>
    <w:rsid w:val="00710C0D"/>
    <w:rsid w:val="00710C8E"/>
    <w:rsid w:val="00713F68"/>
    <w:rsid w:val="00714174"/>
    <w:rsid w:val="00716AC6"/>
    <w:rsid w:val="0071751B"/>
    <w:rsid w:val="00717775"/>
    <w:rsid w:val="00722DF1"/>
    <w:rsid w:val="007242AE"/>
    <w:rsid w:val="00724707"/>
    <w:rsid w:val="007253CC"/>
    <w:rsid w:val="00725536"/>
    <w:rsid w:val="0072555F"/>
    <w:rsid w:val="00726F2C"/>
    <w:rsid w:val="00727F94"/>
    <w:rsid w:val="00730FC7"/>
    <w:rsid w:val="00732BDA"/>
    <w:rsid w:val="00734218"/>
    <w:rsid w:val="00734783"/>
    <w:rsid w:val="0073535D"/>
    <w:rsid w:val="0073687E"/>
    <w:rsid w:val="00737D82"/>
    <w:rsid w:val="00741E64"/>
    <w:rsid w:val="00742F42"/>
    <w:rsid w:val="00745CEB"/>
    <w:rsid w:val="00747F13"/>
    <w:rsid w:val="007523EE"/>
    <w:rsid w:val="0075260C"/>
    <w:rsid w:val="007532C3"/>
    <w:rsid w:val="007544B0"/>
    <w:rsid w:val="007547C0"/>
    <w:rsid w:val="00754902"/>
    <w:rsid w:val="00755A11"/>
    <w:rsid w:val="00757883"/>
    <w:rsid w:val="00757C1A"/>
    <w:rsid w:val="00760D66"/>
    <w:rsid w:val="00760D6E"/>
    <w:rsid w:val="00761A9D"/>
    <w:rsid w:val="00762302"/>
    <w:rsid w:val="00763098"/>
    <w:rsid w:val="00764511"/>
    <w:rsid w:val="007672F5"/>
    <w:rsid w:val="00767838"/>
    <w:rsid w:val="00770578"/>
    <w:rsid w:val="00770D61"/>
    <w:rsid w:val="00773AF7"/>
    <w:rsid w:val="0077607B"/>
    <w:rsid w:val="00777D2A"/>
    <w:rsid w:val="00777FFB"/>
    <w:rsid w:val="00783279"/>
    <w:rsid w:val="00785510"/>
    <w:rsid w:val="007879B5"/>
    <w:rsid w:val="00791FBA"/>
    <w:rsid w:val="00792D7A"/>
    <w:rsid w:val="0079334B"/>
    <w:rsid w:val="00793473"/>
    <w:rsid w:val="00793AD9"/>
    <w:rsid w:val="0079419B"/>
    <w:rsid w:val="007978E4"/>
    <w:rsid w:val="007A1507"/>
    <w:rsid w:val="007A1D37"/>
    <w:rsid w:val="007A2627"/>
    <w:rsid w:val="007B0EF1"/>
    <w:rsid w:val="007B1388"/>
    <w:rsid w:val="007B1660"/>
    <w:rsid w:val="007B2824"/>
    <w:rsid w:val="007B2F60"/>
    <w:rsid w:val="007B32F9"/>
    <w:rsid w:val="007B3FBA"/>
    <w:rsid w:val="007B4077"/>
    <w:rsid w:val="007B7147"/>
    <w:rsid w:val="007C0EA6"/>
    <w:rsid w:val="007C15EF"/>
    <w:rsid w:val="007C163D"/>
    <w:rsid w:val="007C1C6E"/>
    <w:rsid w:val="007C24C9"/>
    <w:rsid w:val="007C332F"/>
    <w:rsid w:val="007C3B8E"/>
    <w:rsid w:val="007C3D6C"/>
    <w:rsid w:val="007C4C95"/>
    <w:rsid w:val="007C738A"/>
    <w:rsid w:val="007D0C27"/>
    <w:rsid w:val="007D1059"/>
    <w:rsid w:val="007D2806"/>
    <w:rsid w:val="007D2B16"/>
    <w:rsid w:val="007D3237"/>
    <w:rsid w:val="007D4478"/>
    <w:rsid w:val="007D517A"/>
    <w:rsid w:val="007D5660"/>
    <w:rsid w:val="007D5936"/>
    <w:rsid w:val="007E0871"/>
    <w:rsid w:val="007E2029"/>
    <w:rsid w:val="007E4202"/>
    <w:rsid w:val="007E44F6"/>
    <w:rsid w:val="007E6EC1"/>
    <w:rsid w:val="007E751C"/>
    <w:rsid w:val="007E77E7"/>
    <w:rsid w:val="007E7D0F"/>
    <w:rsid w:val="007F1BBD"/>
    <w:rsid w:val="007F2002"/>
    <w:rsid w:val="007F56C7"/>
    <w:rsid w:val="007F6023"/>
    <w:rsid w:val="007F6365"/>
    <w:rsid w:val="0080144C"/>
    <w:rsid w:val="0080336C"/>
    <w:rsid w:val="00803543"/>
    <w:rsid w:val="00803EA1"/>
    <w:rsid w:val="008048C6"/>
    <w:rsid w:val="00805297"/>
    <w:rsid w:val="008052F1"/>
    <w:rsid w:val="00805553"/>
    <w:rsid w:val="00806DE4"/>
    <w:rsid w:val="008102B9"/>
    <w:rsid w:val="0081093C"/>
    <w:rsid w:val="00810CB3"/>
    <w:rsid w:val="00812718"/>
    <w:rsid w:val="00812A27"/>
    <w:rsid w:val="00812D3E"/>
    <w:rsid w:val="00815A01"/>
    <w:rsid w:val="00815C65"/>
    <w:rsid w:val="00816FF6"/>
    <w:rsid w:val="00817B88"/>
    <w:rsid w:val="008209F1"/>
    <w:rsid w:val="00823143"/>
    <w:rsid w:val="00823E7D"/>
    <w:rsid w:val="00827BF0"/>
    <w:rsid w:val="008302F4"/>
    <w:rsid w:val="008319A8"/>
    <w:rsid w:val="008323A5"/>
    <w:rsid w:val="008325EB"/>
    <w:rsid w:val="00832F7B"/>
    <w:rsid w:val="00835EAA"/>
    <w:rsid w:val="00836D94"/>
    <w:rsid w:val="00837213"/>
    <w:rsid w:val="00841AC4"/>
    <w:rsid w:val="008431CB"/>
    <w:rsid w:val="0084488E"/>
    <w:rsid w:val="008451F9"/>
    <w:rsid w:val="00845D72"/>
    <w:rsid w:val="00846D15"/>
    <w:rsid w:val="00850CCC"/>
    <w:rsid w:val="00850D7A"/>
    <w:rsid w:val="00852C8C"/>
    <w:rsid w:val="008543F0"/>
    <w:rsid w:val="008545FA"/>
    <w:rsid w:val="00856C35"/>
    <w:rsid w:val="00857A24"/>
    <w:rsid w:val="00860F59"/>
    <w:rsid w:val="00861DEE"/>
    <w:rsid w:val="00863382"/>
    <w:rsid w:val="00864D77"/>
    <w:rsid w:val="008652AC"/>
    <w:rsid w:val="00866DC5"/>
    <w:rsid w:val="008673EE"/>
    <w:rsid w:val="0087130E"/>
    <w:rsid w:val="00871EA3"/>
    <w:rsid w:val="008724A2"/>
    <w:rsid w:val="008724F9"/>
    <w:rsid w:val="008731A1"/>
    <w:rsid w:val="0087346B"/>
    <w:rsid w:val="00873700"/>
    <w:rsid w:val="0087386C"/>
    <w:rsid w:val="00875277"/>
    <w:rsid w:val="00876E51"/>
    <w:rsid w:val="00876E6A"/>
    <w:rsid w:val="0088003D"/>
    <w:rsid w:val="0088074F"/>
    <w:rsid w:val="00884700"/>
    <w:rsid w:val="00886029"/>
    <w:rsid w:val="0088754C"/>
    <w:rsid w:val="0089071B"/>
    <w:rsid w:val="0089218D"/>
    <w:rsid w:val="0089356F"/>
    <w:rsid w:val="00893750"/>
    <w:rsid w:val="00894AE8"/>
    <w:rsid w:val="00895383"/>
    <w:rsid w:val="0089619B"/>
    <w:rsid w:val="008A226B"/>
    <w:rsid w:val="008A4D5C"/>
    <w:rsid w:val="008A60A5"/>
    <w:rsid w:val="008A6275"/>
    <w:rsid w:val="008A644E"/>
    <w:rsid w:val="008B0981"/>
    <w:rsid w:val="008B187E"/>
    <w:rsid w:val="008B2294"/>
    <w:rsid w:val="008B6244"/>
    <w:rsid w:val="008C049A"/>
    <w:rsid w:val="008C2AD4"/>
    <w:rsid w:val="008C33BB"/>
    <w:rsid w:val="008C42E9"/>
    <w:rsid w:val="008C4B82"/>
    <w:rsid w:val="008C4C6F"/>
    <w:rsid w:val="008C5530"/>
    <w:rsid w:val="008C61AB"/>
    <w:rsid w:val="008C6752"/>
    <w:rsid w:val="008D0F53"/>
    <w:rsid w:val="008D158B"/>
    <w:rsid w:val="008D4281"/>
    <w:rsid w:val="008D4C57"/>
    <w:rsid w:val="008D514D"/>
    <w:rsid w:val="008D5381"/>
    <w:rsid w:val="008D65EE"/>
    <w:rsid w:val="008D68A7"/>
    <w:rsid w:val="008D77EA"/>
    <w:rsid w:val="008E02E2"/>
    <w:rsid w:val="008E0C8C"/>
    <w:rsid w:val="008E0ED7"/>
    <w:rsid w:val="008E2FAF"/>
    <w:rsid w:val="008E3FBD"/>
    <w:rsid w:val="008E5E92"/>
    <w:rsid w:val="008E6349"/>
    <w:rsid w:val="008E7D05"/>
    <w:rsid w:val="008F0169"/>
    <w:rsid w:val="008F136C"/>
    <w:rsid w:val="008F7B25"/>
    <w:rsid w:val="008F7CA9"/>
    <w:rsid w:val="008F7E21"/>
    <w:rsid w:val="009015AD"/>
    <w:rsid w:val="0090242C"/>
    <w:rsid w:val="009027CB"/>
    <w:rsid w:val="00902911"/>
    <w:rsid w:val="0090373D"/>
    <w:rsid w:val="00903DFD"/>
    <w:rsid w:val="00905B32"/>
    <w:rsid w:val="009066E6"/>
    <w:rsid w:val="0091096E"/>
    <w:rsid w:val="00911538"/>
    <w:rsid w:val="00911574"/>
    <w:rsid w:val="009126BD"/>
    <w:rsid w:val="009135A8"/>
    <w:rsid w:val="00913B3B"/>
    <w:rsid w:val="009143BD"/>
    <w:rsid w:val="00915041"/>
    <w:rsid w:val="00915284"/>
    <w:rsid w:val="009156D5"/>
    <w:rsid w:val="00915B44"/>
    <w:rsid w:val="00916BA0"/>
    <w:rsid w:val="00917103"/>
    <w:rsid w:val="00920080"/>
    <w:rsid w:val="00920104"/>
    <w:rsid w:val="00920A3E"/>
    <w:rsid w:val="0092135D"/>
    <w:rsid w:val="00923A8D"/>
    <w:rsid w:val="00923D48"/>
    <w:rsid w:val="00924D00"/>
    <w:rsid w:val="0093013E"/>
    <w:rsid w:val="009336FF"/>
    <w:rsid w:val="00933AC4"/>
    <w:rsid w:val="009341E3"/>
    <w:rsid w:val="0093449B"/>
    <w:rsid w:val="00934961"/>
    <w:rsid w:val="00934B09"/>
    <w:rsid w:val="00942A68"/>
    <w:rsid w:val="00942EE1"/>
    <w:rsid w:val="0094318D"/>
    <w:rsid w:val="0094364B"/>
    <w:rsid w:val="00943746"/>
    <w:rsid w:val="00943938"/>
    <w:rsid w:val="00943A63"/>
    <w:rsid w:val="00944F8E"/>
    <w:rsid w:val="00945B49"/>
    <w:rsid w:val="00946B06"/>
    <w:rsid w:val="009479ED"/>
    <w:rsid w:val="00950580"/>
    <w:rsid w:val="0095085B"/>
    <w:rsid w:val="00950B61"/>
    <w:rsid w:val="0095178A"/>
    <w:rsid w:val="0095193E"/>
    <w:rsid w:val="009525CA"/>
    <w:rsid w:val="009564CF"/>
    <w:rsid w:val="009575DB"/>
    <w:rsid w:val="00957E25"/>
    <w:rsid w:val="00962374"/>
    <w:rsid w:val="00962BB2"/>
    <w:rsid w:val="00962DE8"/>
    <w:rsid w:val="009640EA"/>
    <w:rsid w:val="00964C7D"/>
    <w:rsid w:val="00964DFB"/>
    <w:rsid w:val="00966A41"/>
    <w:rsid w:val="0096732C"/>
    <w:rsid w:val="00970084"/>
    <w:rsid w:val="00971D4B"/>
    <w:rsid w:val="00972551"/>
    <w:rsid w:val="00973901"/>
    <w:rsid w:val="00973A5D"/>
    <w:rsid w:val="00973FA7"/>
    <w:rsid w:val="00974B9F"/>
    <w:rsid w:val="00974C3B"/>
    <w:rsid w:val="009750A4"/>
    <w:rsid w:val="009766B0"/>
    <w:rsid w:val="00980BF8"/>
    <w:rsid w:val="00981221"/>
    <w:rsid w:val="00987223"/>
    <w:rsid w:val="009873D0"/>
    <w:rsid w:val="009916AE"/>
    <w:rsid w:val="00992E7D"/>
    <w:rsid w:val="009939D3"/>
    <w:rsid w:val="009A093E"/>
    <w:rsid w:val="009A2369"/>
    <w:rsid w:val="009A23AA"/>
    <w:rsid w:val="009A42AA"/>
    <w:rsid w:val="009A57BE"/>
    <w:rsid w:val="009A58DF"/>
    <w:rsid w:val="009A744B"/>
    <w:rsid w:val="009A78AA"/>
    <w:rsid w:val="009A7FB6"/>
    <w:rsid w:val="009B0100"/>
    <w:rsid w:val="009B07FD"/>
    <w:rsid w:val="009B14CD"/>
    <w:rsid w:val="009B16D4"/>
    <w:rsid w:val="009B1D4A"/>
    <w:rsid w:val="009B1DCA"/>
    <w:rsid w:val="009B25FD"/>
    <w:rsid w:val="009B34D4"/>
    <w:rsid w:val="009B4709"/>
    <w:rsid w:val="009B4A8B"/>
    <w:rsid w:val="009B562B"/>
    <w:rsid w:val="009B5B8A"/>
    <w:rsid w:val="009C043B"/>
    <w:rsid w:val="009C0832"/>
    <w:rsid w:val="009C0BCB"/>
    <w:rsid w:val="009C0BEA"/>
    <w:rsid w:val="009C2053"/>
    <w:rsid w:val="009C21A2"/>
    <w:rsid w:val="009C2C73"/>
    <w:rsid w:val="009C4726"/>
    <w:rsid w:val="009C657E"/>
    <w:rsid w:val="009C668E"/>
    <w:rsid w:val="009C680C"/>
    <w:rsid w:val="009D110F"/>
    <w:rsid w:val="009D247C"/>
    <w:rsid w:val="009D3677"/>
    <w:rsid w:val="009D4159"/>
    <w:rsid w:val="009D455D"/>
    <w:rsid w:val="009D5D25"/>
    <w:rsid w:val="009D7975"/>
    <w:rsid w:val="009E0B40"/>
    <w:rsid w:val="009E21B5"/>
    <w:rsid w:val="009E4082"/>
    <w:rsid w:val="009E4242"/>
    <w:rsid w:val="009E4532"/>
    <w:rsid w:val="009E530B"/>
    <w:rsid w:val="009E5911"/>
    <w:rsid w:val="009E6676"/>
    <w:rsid w:val="009E6E17"/>
    <w:rsid w:val="009F012B"/>
    <w:rsid w:val="009F03AF"/>
    <w:rsid w:val="009F07CE"/>
    <w:rsid w:val="009F16AA"/>
    <w:rsid w:val="009F46CB"/>
    <w:rsid w:val="009F5705"/>
    <w:rsid w:val="009F5E13"/>
    <w:rsid w:val="009F7447"/>
    <w:rsid w:val="009F7B35"/>
    <w:rsid w:val="009F7B86"/>
    <w:rsid w:val="00A002C2"/>
    <w:rsid w:val="00A00401"/>
    <w:rsid w:val="00A0204C"/>
    <w:rsid w:val="00A04655"/>
    <w:rsid w:val="00A05767"/>
    <w:rsid w:val="00A07176"/>
    <w:rsid w:val="00A10322"/>
    <w:rsid w:val="00A134C0"/>
    <w:rsid w:val="00A136AF"/>
    <w:rsid w:val="00A13AE5"/>
    <w:rsid w:val="00A13F64"/>
    <w:rsid w:val="00A14677"/>
    <w:rsid w:val="00A1787C"/>
    <w:rsid w:val="00A17EEE"/>
    <w:rsid w:val="00A2061A"/>
    <w:rsid w:val="00A236C1"/>
    <w:rsid w:val="00A243E7"/>
    <w:rsid w:val="00A246DC"/>
    <w:rsid w:val="00A330CC"/>
    <w:rsid w:val="00A34D76"/>
    <w:rsid w:val="00A355D0"/>
    <w:rsid w:val="00A363C4"/>
    <w:rsid w:val="00A369FF"/>
    <w:rsid w:val="00A372E6"/>
    <w:rsid w:val="00A3799B"/>
    <w:rsid w:val="00A409BB"/>
    <w:rsid w:val="00A4159F"/>
    <w:rsid w:val="00A44280"/>
    <w:rsid w:val="00A445B5"/>
    <w:rsid w:val="00A5047C"/>
    <w:rsid w:val="00A51EA9"/>
    <w:rsid w:val="00A5455D"/>
    <w:rsid w:val="00A54676"/>
    <w:rsid w:val="00A558AF"/>
    <w:rsid w:val="00A56B74"/>
    <w:rsid w:val="00A60489"/>
    <w:rsid w:val="00A63270"/>
    <w:rsid w:val="00A6541F"/>
    <w:rsid w:val="00A65816"/>
    <w:rsid w:val="00A65D8A"/>
    <w:rsid w:val="00A65EB3"/>
    <w:rsid w:val="00A67B1E"/>
    <w:rsid w:val="00A70714"/>
    <w:rsid w:val="00A70BA9"/>
    <w:rsid w:val="00A71179"/>
    <w:rsid w:val="00A73D16"/>
    <w:rsid w:val="00A745D8"/>
    <w:rsid w:val="00A7656D"/>
    <w:rsid w:val="00A8193B"/>
    <w:rsid w:val="00A81CF9"/>
    <w:rsid w:val="00A82199"/>
    <w:rsid w:val="00A82583"/>
    <w:rsid w:val="00A833E9"/>
    <w:rsid w:val="00A83863"/>
    <w:rsid w:val="00A839D1"/>
    <w:rsid w:val="00A848DF"/>
    <w:rsid w:val="00A8566B"/>
    <w:rsid w:val="00A85C11"/>
    <w:rsid w:val="00A8655C"/>
    <w:rsid w:val="00A87AD7"/>
    <w:rsid w:val="00A91834"/>
    <w:rsid w:val="00A91CD8"/>
    <w:rsid w:val="00A92199"/>
    <w:rsid w:val="00A92E52"/>
    <w:rsid w:val="00A94E50"/>
    <w:rsid w:val="00A95B28"/>
    <w:rsid w:val="00A95D50"/>
    <w:rsid w:val="00A95FCF"/>
    <w:rsid w:val="00A968D3"/>
    <w:rsid w:val="00A979E1"/>
    <w:rsid w:val="00AA0BD8"/>
    <w:rsid w:val="00AA34F3"/>
    <w:rsid w:val="00AA3B1B"/>
    <w:rsid w:val="00AA5A44"/>
    <w:rsid w:val="00AB0565"/>
    <w:rsid w:val="00AB1EEA"/>
    <w:rsid w:val="00AB4A1B"/>
    <w:rsid w:val="00AB5BB2"/>
    <w:rsid w:val="00AB5E3D"/>
    <w:rsid w:val="00AB7C0A"/>
    <w:rsid w:val="00AC21E5"/>
    <w:rsid w:val="00AC323E"/>
    <w:rsid w:val="00AC45F2"/>
    <w:rsid w:val="00AC55C3"/>
    <w:rsid w:val="00AC7AB0"/>
    <w:rsid w:val="00AC7FCD"/>
    <w:rsid w:val="00AD0E42"/>
    <w:rsid w:val="00AD27F2"/>
    <w:rsid w:val="00AD2F36"/>
    <w:rsid w:val="00AD5C8C"/>
    <w:rsid w:val="00AD652C"/>
    <w:rsid w:val="00AD69A8"/>
    <w:rsid w:val="00AD71D8"/>
    <w:rsid w:val="00AE04E2"/>
    <w:rsid w:val="00AE066D"/>
    <w:rsid w:val="00AE0E1E"/>
    <w:rsid w:val="00AE1C7F"/>
    <w:rsid w:val="00AE2B8D"/>
    <w:rsid w:val="00AE3ED5"/>
    <w:rsid w:val="00AE5AA5"/>
    <w:rsid w:val="00AF046A"/>
    <w:rsid w:val="00AF1E8D"/>
    <w:rsid w:val="00AF526A"/>
    <w:rsid w:val="00AF6CEB"/>
    <w:rsid w:val="00B00719"/>
    <w:rsid w:val="00B013D6"/>
    <w:rsid w:val="00B016AC"/>
    <w:rsid w:val="00B01F89"/>
    <w:rsid w:val="00B0223A"/>
    <w:rsid w:val="00B02244"/>
    <w:rsid w:val="00B02F85"/>
    <w:rsid w:val="00B0519F"/>
    <w:rsid w:val="00B06122"/>
    <w:rsid w:val="00B069E9"/>
    <w:rsid w:val="00B1133B"/>
    <w:rsid w:val="00B13346"/>
    <w:rsid w:val="00B138EF"/>
    <w:rsid w:val="00B13C82"/>
    <w:rsid w:val="00B1689D"/>
    <w:rsid w:val="00B16DDD"/>
    <w:rsid w:val="00B17677"/>
    <w:rsid w:val="00B17931"/>
    <w:rsid w:val="00B204BE"/>
    <w:rsid w:val="00B2059B"/>
    <w:rsid w:val="00B2076B"/>
    <w:rsid w:val="00B2130E"/>
    <w:rsid w:val="00B21B93"/>
    <w:rsid w:val="00B224EA"/>
    <w:rsid w:val="00B2462E"/>
    <w:rsid w:val="00B249DB"/>
    <w:rsid w:val="00B26AB9"/>
    <w:rsid w:val="00B30ED5"/>
    <w:rsid w:val="00B311B6"/>
    <w:rsid w:val="00B32AAE"/>
    <w:rsid w:val="00B34297"/>
    <w:rsid w:val="00B3591E"/>
    <w:rsid w:val="00B36D7C"/>
    <w:rsid w:val="00B37FC1"/>
    <w:rsid w:val="00B4053C"/>
    <w:rsid w:val="00B413A7"/>
    <w:rsid w:val="00B425C4"/>
    <w:rsid w:val="00B43559"/>
    <w:rsid w:val="00B45E12"/>
    <w:rsid w:val="00B50C22"/>
    <w:rsid w:val="00B50F79"/>
    <w:rsid w:val="00B51088"/>
    <w:rsid w:val="00B535C1"/>
    <w:rsid w:val="00B55733"/>
    <w:rsid w:val="00B55D89"/>
    <w:rsid w:val="00B566FB"/>
    <w:rsid w:val="00B57CF6"/>
    <w:rsid w:val="00B62673"/>
    <w:rsid w:val="00B643FB"/>
    <w:rsid w:val="00B64676"/>
    <w:rsid w:val="00B651DB"/>
    <w:rsid w:val="00B66123"/>
    <w:rsid w:val="00B72577"/>
    <w:rsid w:val="00B72D05"/>
    <w:rsid w:val="00B72D93"/>
    <w:rsid w:val="00B7466F"/>
    <w:rsid w:val="00B77544"/>
    <w:rsid w:val="00B80400"/>
    <w:rsid w:val="00B823F0"/>
    <w:rsid w:val="00B839FA"/>
    <w:rsid w:val="00B83CF1"/>
    <w:rsid w:val="00B84187"/>
    <w:rsid w:val="00B84462"/>
    <w:rsid w:val="00B859DB"/>
    <w:rsid w:val="00B865FD"/>
    <w:rsid w:val="00B866C2"/>
    <w:rsid w:val="00B9099D"/>
    <w:rsid w:val="00B90D8F"/>
    <w:rsid w:val="00B92823"/>
    <w:rsid w:val="00B96B07"/>
    <w:rsid w:val="00BA0C43"/>
    <w:rsid w:val="00BA2012"/>
    <w:rsid w:val="00BA2E57"/>
    <w:rsid w:val="00BA3C76"/>
    <w:rsid w:val="00BA444B"/>
    <w:rsid w:val="00BA5514"/>
    <w:rsid w:val="00BA6502"/>
    <w:rsid w:val="00BB2695"/>
    <w:rsid w:val="00BB55E4"/>
    <w:rsid w:val="00BB5B02"/>
    <w:rsid w:val="00BB691A"/>
    <w:rsid w:val="00BC08FF"/>
    <w:rsid w:val="00BC2062"/>
    <w:rsid w:val="00BC2B46"/>
    <w:rsid w:val="00BD1D07"/>
    <w:rsid w:val="00BD39F7"/>
    <w:rsid w:val="00BD6C9D"/>
    <w:rsid w:val="00BD7956"/>
    <w:rsid w:val="00BE1A27"/>
    <w:rsid w:val="00BE29D1"/>
    <w:rsid w:val="00BE5F1A"/>
    <w:rsid w:val="00BE6CD4"/>
    <w:rsid w:val="00BE7747"/>
    <w:rsid w:val="00BF033F"/>
    <w:rsid w:val="00BF082A"/>
    <w:rsid w:val="00BF5EF5"/>
    <w:rsid w:val="00BF6191"/>
    <w:rsid w:val="00BF6413"/>
    <w:rsid w:val="00BF7AC6"/>
    <w:rsid w:val="00C0116B"/>
    <w:rsid w:val="00C014C1"/>
    <w:rsid w:val="00C0327A"/>
    <w:rsid w:val="00C03C32"/>
    <w:rsid w:val="00C047CB"/>
    <w:rsid w:val="00C04C26"/>
    <w:rsid w:val="00C0521C"/>
    <w:rsid w:val="00C05F2B"/>
    <w:rsid w:val="00C07026"/>
    <w:rsid w:val="00C0725D"/>
    <w:rsid w:val="00C1060B"/>
    <w:rsid w:val="00C11FCF"/>
    <w:rsid w:val="00C122D8"/>
    <w:rsid w:val="00C13E43"/>
    <w:rsid w:val="00C1696F"/>
    <w:rsid w:val="00C1716C"/>
    <w:rsid w:val="00C2453D"/>
    <w:rsid w:val="00C25430"/>
    <w:rsid w:val="00C25697"/>
    <w:rsid w:val="00C25B26"/>
    <w:rsid w:val="00C275BB"/>
    <w:rsid w:val="00C3032F"/>
    <w:rsid w:val="00C31F7C"/>
    <w:rsid w:val="00C34732"/>
    <w:rsid w:val="00C34D12"/>
    <w:rsid w:val="00C35D59"/>
    <w:rsid w:val="00C37126"/>
    <w:rsid w:val="00C37181"/>
    <w:rsid w:val="00C37C1B"/>
    <w:rsid w:val="00C4148A"/>
    <w:rsid w:val="00C418EB"/>
    <w:rsid w:val="00C4352B"/>
    <w:rsid w:val="00C43895"/>
    <w:rsid w:val="00C44B64"/>
    <w:rsid w:val="00C45E50"/>
    <w:rsid w:val="00C47395"/>
    <w:rsid w:val="00C53095"/>
    <w:rsid w:val="00C5334F"/>
    <w:rsid w:val="00C567E8"/>
    <w:rsid w:val="00C56CC4"/>
    <w:rsid w:val="00C6008A"/>
    <w:rsid w:val="00C6023D"/>
    <w:rsid w:val="00C609AC"/>
    <w:rsid w:val="00C61FAE"/>
    <w:rsid w:val="00C62C29"/>
    <w:rsid w:val="00C6384D"/>
    <w:rsid w:val="00C63BCC"/>
    <w:rsid w:val="00C643E9"/>
    <w:rsid w:val="00C669B9"/>
    <w:rsid w:val="00C66BC3"/>
    <w:rsid w:val="00C670D3"/>
    <w:rsid w:val="00C67C22"/>
    <w:rsid w:val="00C72A8F"/>
    <w:rsid w:val="00C73465"/>
    <w:rsid w:val="00C75467"/>
    <w:rsid w:val="00C76D7D"/>
    <w:rsid w:val="00C806E9"/>
    <w:rsid w:val="00C80ED4"/>
    <w:rsid w:val="00C833BC"/>
    <w:rsid w:val="00C86F7F"/>
    <w:rsid w:val="00C9013A"/>
    <w:rsid w:val="00C91F6D"/>
    <w:rsid w:val="00C94A32"/>
    <w:rsid w:val="00C96C42"/>
    <w:rsid w:val="00C976C7"/>
    <w:rsid w:val="00CA6149"/>
    <w:rsid w:val="00CB009A"/>
    <w:rsid w:val="00CB0D73"/>
    <w:rsid w:val="00CB1900"/>
    <w:rsid w:val="00CB3B68"/>
    <w:rsid w:val="00CB443A"/>
    <w:rsid w:val="00CB47F8"/>
    <w:rsid w:val="00CB50F2"/>
    <w:rsid w:val="00CC109A"/>
    <w:rsid w:val="00CC1B9C"/>
    <w:rsid w:val="00CC1F2C"/>
    <w:rsid w:val="00CC6932"/>
    <w:rsid w:val="00CD0592"/>
    <w:rsid w:val="00CD11BB"/>
    <w:rsid w:val="00CD1A0B"/>
    <w:rsid w:val="00CD1E35"/>
    <w:rsid w:val="00CD2215"/>
    <w:rsid w:val="00CD25AB"/>
    <w:rsid w:val="00CD459F"/>
    <w:rsid w:val="00CD5909"/>
    <w:rsid w:val="00CD6DC2"/>
    <w:rsid w:val="00CE08C0"/>
    <w:rsid w:val="00CE1815"/>
    <w:rsid w:val="00CE1F6A"/>
    <w:rsid w:val="00CE23CF"/>
    <w:rsid w:val="00CE26B9"/>
    <w:rsid w:val="00CE2DF6"/>
    <w:rsid w:val="00CF0C16"/>
    <w:rsid w:val="00CF168F"/>
    <w:rsid w:val="00CF1BD6"/>
    <w:rsid w:val="00CF4A73"/>
    <w:rsid w:val="00CF5C61"/>
    <w:rsid w:val="00CF5F46"/>
    <w:rsid w:val="00D00E33"/>
    <w:rsid w:val="00D01617"/>
    <w:rsid w:val="00D0175D"/>
    <w:rsid w:val="00D027D2"/>
    <w:rsid w:val="00D029BA"/>
    <w:rsid w:val="00D040C6"/>
    <w:rsid w:val="00D042C0"/>
    <w:rsid w:val="00D062BE"/>
    <w:rsid w:val="00D06EBD"/>
    <w:rsid w:val="00D07797"/>
    <w:rsid w:val="00D11D42"/>
    <w:rsid w:val="00D12202"/>
    <w:rsid w:val="00D128BF"/>
    <w:rsid w:val="00D132FE"/>
    <w:rsid w:val="00D133D3"/>
    <w:rsid w:val="00D13417"/>
    <w:rsid w:val="00D14ED0"/>
    <w:rsid w:val="00D156FA"/>
    <w:rsid w:val="00D21C13"/>
    <w:rsid w:val="00D25C55"/>
    <w:rsid w:val="00D269A4"/>
    <w:rsid w:val="00D2727D"/>
    <w:rsid w:val="00D301BE"/>
    <w:rsid w:val="00D31315"/>
    <w:rsid w:val="00D32DE2"/>
    <w:rsid w:val="00D403DA"/>
    <w:rsid w:val="00D4236D"/>
    <w:rsid w:val="00D42850"/>
    <w:rsid w:val="00D4332E"/>
    <w:rsid w:val="00D43F2E"/>
    <w:rsid w:val="00D44BFC"/>
    <w:rsid w:val="00D47278"/>
    <w:rsid w:val="00D500DB"/>
    <w:rsid w:val="00D508BF"/>
    <w:rsid w:val="00D51828"/>
    <w:rsid w:val="00D525D3"/>
    <w:rsid w:val="00D54D29"/>
    <w:rsid w:val="00D55AED"/>
    <w:rsid w:val="00D56C1B"/>
    <w:rsid w:val="00D5728E"/>
    <w:rsid w:val="00D57981"/>
    <w:rsid w:val="00D6148C"/>
    <w:rsid w:val="00D6466C"/>
    <w:rsid w:val="00D6649B"/>
    <w:rsid w:val="00D706D9"/>
    <w:rsid w:val="00D70ABE"/>
    <w:rsid w:val="00D71130"/>
    <w:rsid w:val="00D7192D"/>
    <w:rsid w:val="00D719C8"/>
    <w:rsid w:val="00D72430"/>
    <w:rsid w:val="00D744D3"/>
    <w:rsid w:val="00D74D76"/>
    <w:rsid w:val="00D7723B"/>
    <w:rsid w:val="00D83BEB"/>
    <w:rsid w:val="00D83C54"/>
    <w:rsid w:val="00D841E6"/>
    <w:rsid w:val="00D846B2"/>
    <w:rsid w:val="00D8519F"/>
    <w:rsid w:val="00D87CD4"/>
    <w:rsid w:val="00D90032"/>
    <w:rsid w:val="00D90A37"/>
    <w:rsid w:val="00D92EDF"/>
    <w:rsid w:val="00D9374C"/>
    <w:rsid w:val="00D94108"/>
    <w:rsid w:val="00D94415"/>
    <w:rsid w:val="00D96DC7"/>
    <w:rsid w:val="00D97603"/>
    <w:rsid w:val="00D97960"/>
    <w:rsid w:val="00DA0922"/>
    <w:rsid w:val="00DA27DC"/>
    <w:rsid w:val="00DA2FB4"/>
    <w:rsid w:val="00DA34C4"/>
    <w:rsid w:val="00DA3FFC"/>
    <w:rsid w:val="00DA5C54"/>
    <w:rsid w:val="00DB1DC2"/>
    <w:rsid w:val="00DB24C6"/>
    <w:rsid w:val="00DB2978"/>
    <w:rsid w:val="00DB2A8A"/>
    <w:rsid w:val="00DB3D04"/>
    <w:rsid w:val="00DB4AA6"/>
    <w:rsid w:val="00DB62F4"/>
    <w:rsid w:val="00DC029D"/>
    <w:rsid w:val="00DC0A21"/>
    <w:rsid w:val="00DC2307"/>
    <w:rsid w:val="00DC2454"/>
    <w:rsid w:val="00DC5A7F"/>
    <w:rsid w:val="00DC6897"/>
    <w:rsid w:val="00DD0C1B"/>
    <w:rsid w:val="00DD13D6"/>
    <w:rsid w:val="00DD1545"/>
    <w:rsid w:val="00DD1F3A"/>
    <w:rsid w:val="00DD20EF"/>
    <w:rsid w:val="00DD516C"/>
    <w:rsid w:val="00DD526F"/>
    <w:rsid w:val="00DD5D19"/>
    <w:rsid w:val="00DD72EF"/>
    <w:rsid w:val="00DD7C66"/>
    <w:rsid w:val="00DE1BB1"/>
    <w:rsid w:val="00DE452B"/>
    <w:rsid w:val="00DE5EA0"/>
    <w:rsid w:val="00DE63DC"/>
    <w:rsid w:val="00DF0257"/>
    <w:rsid w:val="00DF05BB"/>
    <w:rsid w:val="00DF210E"/>
    <w:rsid w:val="00DF31FC"/>
    <w:rsid w:val="00DF569E"/>
    <w:rsid w:val="00DF5FD9"/>
    <w:rsid w:val="00DF6961"/>
    <w:rsid w:val="00DF7BBC"/>
    <w:rsid w:val="00E00DC8"/>
    <w:rsid w:val="00E01F05"/>
    <w:rsid w:val="00E02C24"/>
    <w:rsid w:val="00E039AB"/>
    <w:rsid w:val="00E04245"/>
    <w:rsid w:val="00E0477D"/>
    <w:rsid w:val="00E051FF"/>
    <w:rsid w:val="00E10D38"/>
    <w:rsid w:val="00E13218"/>
    <w:rsid w:val="00E1423C"/>
    <w:rsid w:val="00E163F2"/>
    <w:rsid w:val="00E165C5"/>
    <w:rsid w:val="00E173C9"/>
    <w:rsid w:val="00E17DC0"/>
    <w:rsid w:val="00E203AB"/>
    <w:rsid w:val="00E212E7"/>
    <w:rsid w:val="00E2199E"/>
    <w:rsid w:val="00E227EA"/>
    <w:rsid w:val="00E25268"/>
    <w:rsid w:val="00E27158"/>
    <w:rsid w:val="00E2728A"/>
    <w:rsid w:val="00E2771B"/>
    <w:rsid w:val="00E32312"/>
    <w:rsid w:val="00E33D7B"/>
    <w:rsid w:val="00E470F9"/>
    <w:rsid w:val="00E477D6"/>
    <w:rsid w:val="00E50D85"/>
    <w:rsid w:val="00E51C6F"/>
    <w:rsid w:val="00E52810"/>
    <w:rsid w:val="00E52CE7"/>
    <w:rsid w:val="00E53924"/>
    <w:rsid w:val="00E543D0"/>
    <w:rsid w:val="00E55B67"/>
    <w:rsid w:val="00E55F7A"/>
    <w:rsid w:val="00E6052A"/>
    <w:rsid w:val="00E651FD"/>
    <w:rsid w:val="00E65984"/>
    <w:rsid w:val="00E662F0"/>
    <w:rsid w:val="00E6688E"/>
    <w:rsid w:val="00E70F21"/>
    <w:rsid w:val="00E7130F"/>
    <w:rsid w:val="00E72F4B"/>
    <w:rsid w:val="00E74901"/>
    <w:rsid w:val="00E754C5"/>
    <w:rsid w:val="00E75A1B"/>
    <w:rsid w:val="00E778F6"/>
    <w:rsid w:val="00E823D9"/>
    <w:rsid w:val="00E834FA"/>
    <w:rsid w:val="00E83BBE"/>
    <w:rsid w:val="00E84058"/>
    <w:rsid w:val="00E85657"/>
    <w:rsid w:val="00E8583F"/>
    <w:rsid w:val="00E941E4"/>
    <w:rsid w:val="00E9453F"/>
    <w:rsid w:val="00E95255"/>
    <w:rsid w:val="00E9578C"/>
    <w:rsid w:val="00E96904"/>
    <w:rsid w:val="00E97B8E"/>
    <w:rsid w:val="00EA1454"/>
    <w:rsid w:val="00EA381E"/>
    <w:rsid w:val="00EA6ED0"/>
    <w:rsid w:val="00EB19FC"/>
    <w:rsid w:val="00EB43FE"/>
    <w:rsid w:val="00EB5814"/>
    <w:rsid w:val="00EB6C7B"/>
    <w:rsid w:val="00EB72FE"/>
    <w:rsid w:val="00EC04B9"/>
    <w:rsid w:val="00EC04F1"/>
    <w:rsid w:val="00EC3112"/>
    <w:rsid w:val="00EC38E9"/>
    <w:rsid w:val="00EC70C3"/>
    <w:rsid w:val="00ED3731"/>
    <w:rsid w:val="00ED49F3"/>
    <w:rsid w:val="00ED754F"/>
    <w:rsid w:val="00ED7A4F"/>
    <w:rsid w:val="00EE1DB8"/>
    <w:rsid w:val="00EE225D"/>
    <w:rsid w:val="00EE5500"/>
    <w:rsid w:val="00EF27BE"/>
    <w:rsid w:val="00EF55A4"/>
    <w:rsid w:val="00F01404"/>
    <w:rsid w:val="00F03713"/>
    <w:rsid w:val="00F03D75"/>
    <w:rsid w:val="00F0530C"/>
    <w:rsid w:val="00F060D3"/>
    <w:rsid w:val="00F06271"/>
    <w:rsid w:val="00F06711"/>
    <w:rsid w:val="00F12F1A"/>
    <w:rsid w:val="00F1384D"/>
    <w:rsid w:val="00F13945"/>
    <w:rsid w:val="00F145DC"/>
    <w:rsid w:val="00F1577B"/>
    <w:rsid w:val="00F17A30"/>
    <w:rsid w:val="00F17EFF"/>
    <w:rsid w:val="00F20B02"/>
    <w:rsid w:val="00F2177A"/>
    <w:rsid w:val="00F222F1"/>
    <w:rsid w:val="00F223BF"/>
    <w:rsid w:val="00F22527"/>
    <w:rsid w:val="00F227EF"/>
    <w:rsid w:val="00F2367A"/>
    <w:rsid w:val="00F26596"/>
    <w:rsid w:val="00F31667"/>
    <w:rsid w:val="00F318C3"/>
    <w:rsid w:val="00F35238"/>
    <w:rsid w:val="00F430F9"/>
    <w:rsid w:val="00F43742"/>
    <w:rsid w:val="00F45A2D"/>
    <w:rsid w:val="00F45B34"/>
    <w:rsid w:val="00F45ED3"/>
    <w:rsid w:val="00F523D8"/>
    <w:rsid w:val="00F52E94"/>
    <w:rsid w:val="00F545B8"/>
    <w:rsid w:val="00F54838"/>
    <w:rsid w:val="00F555A9"/>
    <w:rsid w:val="00F556C1"/>
    <w:rsid w:val="00F55ED9"/>
    <w:rsid w:val="00F55FA3"/>
    <w:rsid w:val="00F560A1"/>
    <w:rsid w:val="00F57975"/>
    <w:rsid w:val="00F624F8"/>
    <w:rsid w:val="00F63CAA"/>
    <w:rsid w:val="00F666DF"/>
    <w:rsid w:val="00F66E0B"/>
    <w:rsid w:val="00F70261"/>
    <w:rsid w:val="00F713CD"/>
    <w:rsid w:val="00F71731"/>
    <w:rsid w:val="00F71FCA"/>
    <w:rsid w:val="00F72750"/>
    <w:rsid w:val="00F72E2C"/>
    <w:rsid w:val="00F7303A"/>
    <w:rsid w:val="00F733E8"/>
    <w:rsid w:val="00F744EF"/>
    <w:rsid w:val="00F748D4"/>
    <w:rsid w:val="00F748FD"/>
    <w:rsid w:val="00F763BF"/>
    <w:rsid w:val="00F803D2"/>
    <w:rsid w:val="00F81DEE"/>
    <w:rsid w:val="00F8231C"/>
    <w:rsid w:val="00F823EB"/>
    <w:rsid w:val="00F83B77"/>
    <w:rsid w:val="00F83DE6"/>
    <w:rsid w:val="00F85D7A"/>
    <w:rsid w:val="00F86EA4"/>
    <w:rsid w:val="00F90BEC"/>
    <w:rsid w:val="00F914AE"/>
    <w:rsid w:val="00F926E0"/>
    <w:rsid w:val="00F92C93"/>
    <w:rsid w:val="00F943F1"/>
    <w:rsid w:val="00F95329"/>
    <w:rsid w:val="00F96E18"/>
    <w:rsid w:val="00F9721F"/>
    <w:rsid w:val="00F97C4E"/>
    <w:rsid w:val="00FA11A2"/>
    <w:rsid w:val="00FA12F3"/>
    <w:rsid w:val="00FA5A41"/>
    <w:rsid w:val="00FA798E"/>
    <w:rsid w:val="00FB171A"/>
    <w:rsid w:val="00FB1EDD"/>
    <w:rsid w:val="00FB36F2"/>
    <w:rsid w:val="00FB3BE1"/>
    <w:rsid w:val="00FB444E"/>
    <w:rsid w:val="00FB5FA9"/>
    <w:rsid w:val="00FB6258"/>
    <w:rsid w:val="00FB6F60"/>
    <w:rsid w:val="00FB6F82"/>
    <w:rsid w:val="00FC0AB0"/>
    <w:rsid w:val="00FC130B"/>
    <w:rsid w:val="00FC18F7"/>
    <w:rsid w:val="00FC45D0"/>
    <w:rsid w:val="00FC4940"/>
    <w:rsid w:val="00FC62AF"/>
    <w:rsid w:val="00FD0EEE"/>
    <w:rsid w:val="00FD3575"/>
    <w:rsid w:val="00FD384A"/>
    <w:rsid w:val="00FD4FE0"/>
    <w:rsid w:val="00FD5D96"/>
    <w:rsid w:val="00FD70CF"/>
    <w:rsid w:val="00FE04EB"/>
    <w:rsid w:val="00FE3277"/>
    <w:rsid w:val="00FE53AB"/>
    <w:rsid w:val="00FE7982"/>
    <w:rsid w:val="00FF050E"/>
    <w:rsid w:val="00FF082E"/>
    <w:rsid w:val="00FF1DF4"/>
    <w:rsid w:val="00FF28DB"/>
    <w:rsid w:val="00FF2E85"/>
    <w:rsid w:val="00FF2F71"/>
    <w:rsid w:val="00FF41F0"/>
    <w:rsid w:val="00FF433D"/>
    <w:rsid w:val="00FF43FB"/>
    <w:rsid w:val="00FF4710"/>
    <w:rsid w:val="00FF491F"/>
    <w:rsid w:val="00FF51CD"/>
    <w:rsid w:val="00FF5733"/>
    <w:rsid w:val="00FF5B60"/>
    <w:rsid w:val="00FF60EC"/>
    <w:rsid w:val="00FF7B0A"/>
    <w:rsid w:val="6DB19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2229D"/>
  <w15:chartTrackingRefBased/>
  <w15:docId w15:val="{E9AE450A-BDD5-4E68-B006-163BB4D4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21"/>
    <w:rPr>
      <w:spacing w:val="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255299"/>
    <w:pPr>
      <w:keepNext/>
      <w:keepLines/>
      <w:pBdr>
        <w:top w:val="single" w:sz="4" w:space="1" w:color="1B587C" w:themeColor="accent3"/>
      </w:pBdr>
      <w:spacing w:before="360" w:after="160"/>
      <w:contextualSpacing/>
      <w:jc w:val="both"/>
      <w:outlineLvl w:val="1"/>
    </w:pPr>
    <w:rPr>
      <w:rFonts w:ascii="Calibri" w:eastAsiaTheme="majorEastAsia" w:hAnsi="Calibri" w:cs="Calibri"/>
      <w:b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minutes">
    <w:name w:val="Meeting minutes"/>
    <w:basedOn w:val="Table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CB50F2"/>
    <w:rPr>
      <w:caps/>
      <w:smallCaps w:val="0"/>
      <w:color w:val="9F2936" w:themeColor="accent2"/>
    </w:rPr>
  </w:style>
  <w:style w:type="paragraph" w:styleId="Header">
    <w:name w:val="header"/>
    <w:basedOn w:val="Normal"/>
    <w:link w:val="Header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79E1"/>
    <w:rPr>
      <w:rFonts w:eastAsiaTheme="minorEastAsia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50F2"/>
    <w:rPr>
      <w:rFonts w:eastAsiaTheme="minorEastAsia"/>
      <w:szCs w:val="21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55299"/>
    <w:rPr>
      <w:rFonts w:ascii="Calibri" w:eastAsiaTheme="majorEastAsia" w:hAnsi="Calibri" w:cs="Calibri"/>
      <w:b/>
      <w:spacing w:val="15"/>
      <w:szCs w:val="21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F5C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styleId="PlainTable1">
    <w:name w:val="Plain Table 1"/>
    <w:basedOn w:val="Table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0"/>
    <w:qFormat/>
    <w:rsid w:val="00A979E1"/>
    <w:rPr>
      <w:i/>
      <w:iCs/>
      <w:color w:val="auto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  <w:style w:type="numbering" w:customStyle="1" w:styleId="CurrentList1">
    <w:name w:val="Current List1"/>
    <w:uiPriority w:val="99"/>
    <w:rsid w:val="00096109"/>
    <w:pPr>
      <w:numPr>
        <w:numId w:val="12"/>
      </w:numPr>
    </w:pPr>
  </w:style>
  <w:style w:type="paragraph" w:styleId="Revision">
    <w:name w:val="Revision"/>
    <w:hidden/>
    <w:uiPriority w:val="99"/>
    <w:semiHidden/>
    <w:rsid w:val="00324831"/>
    <w:pPr>
      <w:spacing w:before="0" w:after="0"/>
      <w:ind w:left="0"/>
    </w:pPr>
    <w:rPr>
      <w:spacing w:val="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_cr9o75f\AppData\Roaming\Microsoft\Templates\Meeting%20minutes%20with%20action%20item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BF2470E7C94DBDBA1DB98C3288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1DBD-D907-468C-8AB0-6A470D4C9C7E}"/>
      </w:docPartPr>
      <w:docPartBody>
        <w:p w:rsidR="00340690" w:rsidRDefault="00DA5493">
          <w:pPr>
            <w:pStyle w:val="6EBF2470E7C94DBDBA1DB98C3288C13F"/>
          </w:pPr>
          <w:r>
            <w:t>|</w:t>
          </w:r>
        </w:p>
      </w:docPartBody>
    </w:docPart>
    <w:docPart>
      <w:docPartPr>
        <w:name w:val="59AFB288889E454E84682E0F4ED15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3EB1-33CF-4C45-BE56-2BBB23524930}"/>
      </w:docPartPr>
      <w:docPartBody>
        <w:p w:rsidR="00340690" w:rsidRDefault="00DA5493">
          <w:pPr>
            <w:pStyle w:val="59AFB288889E454E84682E0F4ED156D1"/>
          </w:pPr>
          <w:r w:rsidRPr="00CB50F2">
            <w:rPr>
              <w:rStyle w:val="SubtleReference"/>
            </w:rPr>
            <w:t>Minutes</w:t>
          </w:r>
        </w:p>
      </w:docPartBody>
    </w:docPart>
    <w:docPart>
      <w:docPartPr>
        <w:name w:val="A477F64FD35549FCB8F8CB9395EE3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E2CC5-6E40-42C5-B383-05A418CB9F0F}"/>
      </w:docPartPr>
      <w:docPartBody>
        <w:p w:rsidR="00340690" w:rsidRDefault="00DA5493">
          <w:pPr>
            <w:pStyle w:val="A477F64FD35549FCB8F8CB9395EE35C3"/>
          </w:pPr>
          <w:r>
            <w:t>Agenda topics</w:t>
          </w:r>
        </w:p>
      </w:docPartBody>
    </w:docPart>
    <w:docPart>
      <w:docPartPr>
        <w:name w:val="95D1F08DA66F41608A2E78D99480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0A7FD-0C3B-4FAB-9B3D-E6FF3A0392CB}"/>
      </w:docPartPr>
      <w:docPartBody>
        <w:p w:rsidR="00340690" w:rsidRDefault="00DA5493">
          <w:pPr>
            <w:pStyle w:val="95D1F08DA66F41608A2E78D99480EA73"/>
          </w:pPr>
          <w:r>
            <w:t>Agenda topic</w:t>
          </w:r>
        </w:p>
      </w:docPartBody>
    </w:docPart>
    <w:docPart>
      <w:docPartPr>
        <w:name w:val="DA9C48D1E0BB45F3A06B3D6D0D14F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40609-6602-4132-8E70-96A6FBFAE886}"/>
      </w:docPartPr>
      <w:docPartBody>
        <w:p w:rsidR="00E20965" w:rsidRDefault="00340690" w:rsidP="00340690">
          <w:pPr>
            <w:pStyle w:val="DA9C48D1E0BB45F3A06B3D6D0D14FF09"/>
          </w:pPr>
          <w:r w:rsidRPr="00137619">
            <w:t>Attendees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F3"/>
    <w:rsid w:val="00042216"/>
    <w:rsid w:val="00051D41"/>
    <w:rsid w:val="00095A74"/>
    <w:rsid w:val="000C2E58"/>
    <w:rsid w:val="000C4334"/>
    <w:rsid w:val="001364E4"/>
    <w:rsid w:val="00141CDD"/>
    <w:rsid w:val="00163C99"/>
    <w:rsid w:val="002101AB"/>
    <w:rsid w:val="00227BD5"/>
    <w:rsid w:val="00234894"/>
    <w:rsid w:val="002A48AF"/>
    <w:rsid w:val="002C4D85"/>
    <w:rsid w:val="002C56CA"/>
    <w:rsid w:val="002D1BCD"/>
    <w:rsid w:val="0032109D"/>
    <w:rsid w:val="00340690"/>
    <w:rsid w:val="00375E3B"/>
    <w:rsid w:val="0038037F"/>
    <w:rsid w:val="003D2C77"/>
    <w:rsid w:val="004358DA"/>
    <w:rsid w:val="00440CAF"/>
    <w:rsid w:val="00455BB3"/>
    <w:rsid w:val="00475119"/>
    <w:rsid w:val="004870D9"/>
    <w:rsid w:val="00492072"/>
    <w:rsid w:val="004E535D"/>
    <w:rsid w:val="0052672E"/>
    <w:rsid w:val="00572A44"/>
    <w:rsid w:val="005757DB"/>
    <w:rsid w:val="005E55B8"/>
    <w:rsid w:val="006126F7"/>
    <w:rsid w:val="00637B40"/>
    <w:rsid w:val="006C205D"/>
    <w:rsid w:val="00715970"/>
    <w:rsid w:val="00732C4A"/>
    <w:rsid w:val="0074452F"/>
    <w:rsid w:val="00765288"/>
    <w:rsid w:val="00784BDC"/>
    <w:rsid w:val="007952CF"/>
    <w:rsid w:val="007D2433"/>
    <w:rsid w:val="007E388A"/>
    <w:rsid w:val="008102BE"/>
    <w:rsid w:val="00894234"/>
    <w:rsid w:val="00901656"/>
    <w:rsid w:val="009103ED"/>
    <w:rsid w:val="0093093A"/>
    <w:rsid w:val="009B26D4"/>
    <w:rsid w:val="009C6D16"/>
    <w:rsid w:val="009E3CE7"/>
    <w:rsid w:val="009F2BC3"/>
    <w:rsid w:val="009F7B78"/>
    <w:rsid w:val="00A0381E"/>
    <w:rsid w:val="00A101D2"/>
    <w:rsid w:val="00A21798"/>
    <w:rsid w:val="00A5404A"/>
    <w:rsid w:val="00A774AE"/>
    <w:rsid w:val="00AA52CB"/>
    <w:rsid w:val="00B3797D"/>
    <w:rsid w:val="00B76A55"/>
    <w:rsid w:val="00B825BB"/>
    <w:rsid w:val="00BB70D8"/>
    <w:rsid w:val="00BE3FF3"/>
    <w:rsid w:val="00C43FD1"/>
    <w:rsid w:val="00C4622B"/>
    <w:rsid w:val="00CB1E40"/>
    <w:rsid w:val="00CC3CCF"/>
    <w:rsid w:val="00CD283D"/>
    <w:rsid w:val="00D04849"/>
    <w:rsid w:val="00D11AD1"/>
    <w:rsid w:val="00D171B6"/>
    <w:rsid w:val="00D17529"/>
    <w:rsid w:val="00D75D8F"/>
    <w:rsid w:val="00D93285"/>
    <w:rsid w:val="00DA5493"/>
    <w:rsid w:val="00DB597A"/>
    <w:rsid w:val="00E20965"/>
    <w:rsid w:val="00E45D0A"/>
    <w:rsid w:val="00E45DD4"/>
    <w:rsid w:val="00E80C56"/>
    <w:rsid w:val="00EA5FC0"/>
    <w:rsid w:val="00EA7675"/>
    <w:rsid w:val="00EE7EE5"/>
    <w:rsid w:val="00F53235"/>
    <w:rsid w:val="00F75A3E"/>
    <w:rsid w:val="00FA36FE"/>
    <w:rsid w:val="00FF0EFD"/>
    <w:rsid w:val="00FF1A2D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BF2470E7C94DBDBA1DB98C3288C13F">
    <w:name w:val="6EBF2470E7C94DBDBA1DB98C3288C13F"/>
  </w:style>
  <w:style w:type="character" w:styleId="SubtleReference">
    <w:name w:val="Subtle Reference"/>
    <w:basedOn w:val="DefaultParagraphFont"/>
    <w:uiPriority w:val="2"/>
    <w:qFormat/>
    <w:rPr>
      <w:caps/>
      <w:smallCaps w:val="0"/>
      <w:color w:val="ED7D31" w:themeColor="accent2"/>
    </w:rPr>
  </w:style>
  <w:style w:type="paragraph" w:customStyle="1" w:styleId="59AFB288889E454E84682E0F4ED156D1">
    <w:name w:val="59AFB288889E454E84682E0F4ED156D1"/>
  </w:style>
  <w:style w:type="character" w:styleId="SubtleEmphasis">
    <w:name w:val="Subtle Emphasis"/>
    <w:basedOn w:val="DefaultParagraphFont"/>
    <w:uiPriority w:val="10"/>
    <w:qFormat/>
    <w:rsid w:val="00BE3FF3"/>
    <w:rPr>
      <w:i/>
      <w:iCs/>
      <w:color w:val="auto"/>
    </w:rPr>
  </w:style>
  <w:style w:type="paragraph" w:customStyle="1" w:styleId="A477F64FD35549FCB8F8CB9395EE35C3">
    <w:name w:val="A477F64FD35549FCB8F8CB9395EE35C3"/>
  </w:style>
  <w:style w:type="paragraph" w:customStyle="1" w:styleId="95D1F08DA66F41608A2E78D99480EA73">
    <w:name w:val="95D1F08DA66F41608A2E78D99480EA73"/>
  </w:style>
  <w:style w:type="paragraph" w:customStyle="1" w:styleId="CE331404C30049EAA09A05661885790E">
    <w:name w:val="CE331404C30049EAA09A05661885790E"/>
  </w:style>
  <w:style w:type="paragraph" w:customStyle="1" w:styleId="8A07FB54C7234715961667637F2D84A4">
    <w:name w:val="8A07FB54C7234715961667637F2D84A4"/>
    <w:rsid w:val="00340690"/>
  </w:style>
  <w:style w:type="paragraph" w:customStyle="1" w:styleId="DA9C48D1E0BB45F3A06B3D6D0D14FF09">
    <w:name w:val="DA9C48D1E0BB45F3A06B3D6D0D14FF09"/>
    <w:rsid w:val="00340690"/>
  </w:style>
  <w:style w:type="paragraph" w:customStyle="1" w:styleId="0A15C62F31374C14A9288403C2E077CB">
    <w:name w:val="0A15C62F31374C14A9288403C2E077CB"/>
    <w:rsid w:val="00E20965"/>
  </w:style>
  <w:style w:type="paragraph" w:customStyle="1" w:styleId="D827FF26534A47FDABE46D412399AC5D">
    <w:name w:val="D827FF26534A47FDABE46D412399AC5D"/>
    <w:rsid w:val="00A101D2"/>
  </w:style>
  <w:style w:type="paragraph" w:customStyle="1" w:styleId="D503C354BFCB4BF690C0E9C30C335C43">
    <w:name w:val="D503C354BFCB4BF690C0E9C30C335C43"/>
    <w:rsid w:val="00910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33713C-D5C4-4671-961A-370F8F96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with action items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Leek</dc:creator>
  <cp:lastModifiedBy>Claire Leek</cp:lastModifiedBy>
  <cp:revision>3</cp:revision>
  <cp:lastPrinted>2023-03-01T20:38:00Z</cp:lastPrinted>
  <dcterms:created xsi:type="dcterms:W3CDTF">2023-05-24T18:38:00Z</dcterms:created>
  <dcterms:modified xsi:type="dcterms:W3CDTF">2023-05-24T18:44:00Z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